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ofertowy(wzór)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2048E2" w:rsidRDefault="00885764">
      <w:pPr>
        <w:pStyle w:val="Default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Oferta na wykonanie usługi polegającej na zapewnieniu transportu autokarowego </w:t>
      </w:r>
      <w:r>
        <w:rPr>
          <w:rFonts w:ascii="Arial" w:hAnsi="Arial" w:cs="Arial"/>
          <w:sz w:val="22"/>
          <w:szCs w:val="22"/>
          <w:lang w:eastAsia="ar-SA"/>
        </w:rPr>
        <w:t>do oś</w:t>
      </w:r>
      <w:r w:rsidR="006A14A2">
        <w:rPr>
          <w:rFonts w:ascii="Arial" w:hAnsi="Arial" w:cs="Arial"/>
          <w:sz w:val="22"/>
          <w:szCs w:val="22"/>
          <w:lang w:eastAsia="ar-SA"/>
        </w:rPr>
        <w:t>rodka / hotelu</w:t>
      </w:r>
      <w:r>
        <w:rPr>
          <w:rFonts w:ascii="Arial" w:hAnsi="Arial" w:cs="Arial"/>
          <w:sz w:val="22"/>
          <w:szCs w:val="22"/>
          <w:lang w:eastAsia="ar-SA"/>
        </w:rPr>
        <w:t xml:space="preserve"> wraz z postojem  oraz powrotu w dniu następnym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 cenę </w:t>
      </w:r>
      <w:r w:rsidR="00B779DE">
        <w:rPr>
          <w:rFonts w:ascii="Trebuchet MS" w:hAnsi="Trebuchet MS" w:cs="Calibri"/>
          <w:sz w:val="22"/>
          <w:szCs w:val="22"/>
          <w:lang w:val="pl-PL" w:bidi="ar-SA"/>
        </w:rPr>
        <w:t xml:space="preserve">za 1 kilometr </w:t>
      </w:r>
      <w:r>
        <w:rPr>
          <w:rFonts w:ascii="Trebuchet MS" w:hAnsi="Trebuchet MS" w:cs="Calibri"/>
          <w:sz w:val="22"/>
          <w:szCs w:val="22"/>
          <w:lang w:val="pl-PL" w:bidi="ar-SA"/>
        </w:rPr>
        <w:t>brutto: ............................................ zł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B779DE" w:rsidRDefault="00B779DE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</w:t>
      </w:r>
      <w:r w:rsidR="00B779DE">
        <w:rPr>
          <w:rFonts w:ascii="Trebuchet MS" w:hAnsi="Trebuchet MS" w:cs="Calibri"/>
          <w:sz w:val="22"/>
          <w:szCs w:val="22"/>
          <w:lang w:val="pl-PL" w:bidi="ar-SA"/>
        </w:rPr>
        <w:t>........................ zł</w:t>
      </w:r>
    </w:p>
    <w:p w:rsidR="00B779DE" w:rsidRPr="00B779DE" w:rsidRDefault="00B779DE" w:rsidP="00B779DE">
      <w:pPr>
        <w:pStyle w:val="Akapitzlist"/>
        <w:autoSpaceDE w:val="0"/>
        <w:spacing w:before="0" w:after="0" w:line="240" w:lineRule="auto"/>
        <w:ind w:left="720"/>
      </w:pP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Termin realizacji zamówienia: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 w:rsidR="006C7BD5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3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-0</w:t>
      </w:r>
      <w:r w:rsidR="006C7BD5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4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6A14A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październik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201</w:t>
      </w:r>
      <w:r w:rsidR="006A14A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Wynagrodzenie za dostawę płatne będzie na nasze konto w terminie do 14 dni od daty złożenia prawidłowo wystawionej faktury u Zamawiającego.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Uważamy się za związanych niniejszą ofertą przez okres 30 dni od upływu terminu składania ofert.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Oświadczamy, że zapoznaliśmy się z warunkami podanymi przez Zamawiającego w Zapytaniu ofertowym i nie wnosimy do nich żadnych zastrzeżeń.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Podane w ofercie ceny nie będą podlegać zmianie i waloryzacji. Podana cena zawiera wszystkie koszty prac i materiałów koniecznych do prawidłowego zrealizowania zamówienia według opisu podanego w Zapytaniu Ofertowym.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Wszelką korespondencję w sprawie niniejszego postępowania należy kierować na poniższy adres: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Lub/i na podany adres poczty elektronicznej ……………………………………………………….</w:t>
      </w:r>
    </w:p>
    <w:p w:rsidR="00B779DE" w:rsidRDefault="00B779DE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Oferta została złożona na ………… kolejno ponumerowanych i parafowanych stronach.</w:t>
      </w:r>
    </w:p>
    <w:p w:rsidR="002048E2" w:rsidRDefault="00885764">
      <w:pPr>
        <w:pStyle w:val="Akapitzlist"/>
        <w:numPr>
          <w:ilvl w:val="0"/>
          <w:numId w:val="24"/>
        </w:num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0E5777" w:rsidRPr="000E5777" w:rsidRDefault="000E5777" w:rsidP="00B779DE">
      <w:pPr>
        <w:pStyle w:val="Akapitzlist"/>
        <w:numPr>
          <w:ilvl w:val="0"/>
          <w:numId w:val="34"/>
        </w:numPr>
        <w:autoSpaceDE w:val="0"/>
        <w:adjustRightInd w:val="0"/>
        <w:spacing w:before="0" w:after="0" w:line="240" w:lineRule="auto"/>
        <w:ind w:left="851" w:hanging="426"/>
        <w:rPr>
          <w:rFonts w:ascii="Trebuchet MS" w:hAnsi="Trebuchet MS" w:cs="Calibri"/>
          <w:sz w:val="22"/>
          <w:szCs w:val="22"/>
          <w:lang w:val="pl-PL" w:bidi="ar-SA"/>
        </w:rPr>
      </w:pPr>
      <w:r w:rsidRPr="000E5777">
        <w:rPr>
          <w:rFonts w:ascii="Trebuchet MS" w:hAnsi="Trebuchet MS" w:cs="Calibri"/>
          <w:sz w:val="22"/>
          <w:szCs w:val="22"/>
          <w:lang w:val="pl-PL" w:bidi="ar-SA"/>
        </w:rPr>
        <w:t xml:space="preserve">Oświadczenie o spełnianiu warunków </w:t>
      </w:r>
    </w:p>
    <w:p w:rsidR="000E5777" w:rsidRPr="000E5777" w:rsidRDefault="000E5777" w:rsidP="00B779DE">
      <w:pPr>
        <w:pStyle w:val="Akapitzlist"/>
        <w:numPr>
          <w:ilvl w:val="0"/>
          <w:numId w:val="34"/>
        </w:numPr>
        <w:autoSpaceDE w:val="0"/>
        <w:adjustRightInd w:val="0"/>
        <w:spacing w:before="0" w:after="0" w:line="240" w:lineRule="auto"/>
        <w:ind w:left="851"/>
        <w:rPr>
          <w:rFonts w:ascii="Trebuchet MS" w:hAnsi="Trebuchet MS" w:cs="Calibri"/>
          <w:sz w:val="22"/>
          <w:szCs w:val="22"/>
          <w:lang w:val="pl-PL" w:bidi="ar-SA"/>
        </w:rPr>
      </w:pPr>
      <w:r w:rsidRPr="000E5777"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- załącznik 5</w:t>
      </w:r>
    </w:p>
    <w:p w:rsidR="000E5777" w:rsidRDefault="000E5777" w:rsidP="00B779DE">
      <w:pPr>
        <w:pStyle w:val="Akapitzlist"/>
        <w:numPr>
          <w:ilvl w:val="0"/>
          <w:numId w:val="34"/>
        </w:numPr>
        <w:autoSpaceDE w:val="0"/>
        <w:adjustRightInd w:val="0"/>
        <w:spacing w:before="0" w:after="0" w:line="240" w:lineRule="auto"/>
        <w:ind w:left="851"/>
        <w:rPr>
          <w:rFonts w:ascii="Trebuchet MS" w:hAnsi="Trebuchet MS" w:cs="Calibri"/>
          <w:sz w:val="22"/>
          <w:szCs w:val="22"/>
          <w:lang w:val="pl-PL" w:bidi="ar-SA"/>
        </w:rPr>
      </w:pPr>
      <w:r w:rsidRPr="000E5777"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-  załączniki 3 i 4</w:t>
      </w:r>
    </w:p>
    <w:p w:rsidR="00B779DE" w:rsidRPr="00B779DE" w:rsidRDefault="00B779DE" w:rsidP="00B779DE">
      <w:pPr>
        <w:pStyle w:val="Akapitzlist"/>
        <w:numPr>
          <w:ilvl w:val="0"/>
          <w:numId w:val="34"/>
        </w:numPr>
        <w:autoSpaceDE w:val="0"/>
        <w:spacing w:before="0" w:after="0"/>
        <w:ind w:left="851"/>
        <w:rPr>
          <w:rFonts w:ascii="Trebuchet MS" w:hAnsi="Trebuchet MS" w:cs="Calibri"/>
          <w:sz w:val="22"/>
          <w:szCs w:val="22"/>
          <w:lang w:val="pl-PL" w:bidi="ar-SA"/>
        </w:rPr>
      </w:pPr>
      <w:r w:rsidRPr="00B779DE">
        <w:rPr>
          <w:rFonts w:ascii="Trebuchet MS" w:hAnsi="Trebuchet MS" w:cs="Calibri"/>
          <w:sz w:val="22"/>
          <w:szCs w:val="22"/>
          <w:lang w:val="pl-PL" w:bidi="ar-SA"/>
        </w:rPr>
        <w:t xml:space="preserve">Zdjęcia i opis oferowanego autokaru z podaną datą produkcji. </w:t>
      </w:r>
    </w:p>
    <w:p w:rsidR="00B779DE" w:rsidRDefault="00B779DE" w:rsidP="00B779DE">
      <w:pPr>
        <w:pStyle w:val="Akapitzlist"/>
        <w:autoSpaceDE w:val="0"/>
        <w:adjustRightInd w:val="0"/>
        <w:spacing w:before="0" w:after="0" w:line="240" w:lineRule="auto"/>
        <w:ind w:left="851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Pr="000E5777" w:rsidRDefault="00885764" w:rsidP="00B779DE">
      <w:pPr>
        <w:pStyle w:val="Akapitzlist"/>
        <w:numPr>
          <w:ilvl w:val="0"/>
          <w:numId w:val="34"/>
        </w:numPr>
        <w:autoSpaceDE w:val="0"/>
        <w:adjustRightInd w:val="0"/>
        <w:spacing w:before="0" w:after="0" w:line="240" w:lineRule="auto"/>
        <w:ind w:left="851"/>
        <w:rPr>
          <w:rFonts w:ascii="Trebuchet MS" w:hAnsi="Trebuchet MS" w:cs="Calibri"/>
          <w:sz w:val="22"/>
          <w:szCs w:val="22"/>
          <w:lang w:val="pl-PL" w:bidi="ar-SA"/>
        </w:rPr>
      </w:pPr>
      <w:r w:rsidRPr="000E5777">
        <w:rPr>
          <w:rFonts w:ascii="Trebuchet MS" w:hAnsi="Trebuchet MS" w:cs="Calibri"/>
          <w:sz w:val="22"/>
          <w:szCs w:val="22"/>
          <w:lang w:val="pl-PL" w:bidi="ar-SA"/>
        </w:rPr>
        <w:t>………………………………</w:t>
      </w: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0E5777" w:rsidRDefault="000E577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:rsidR="002048E2" w:rsidRDefault="002048E2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Wykonawcy w zapytaniu ofertowym nr 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2/</w:t>
      </w:r>
      <w:r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9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. Działanie współfinansowane jest ze środkach pochodzących z Unii Europejskiej w ramach Programu Operacyjnego Pomoc Techniczna 2014 -2020.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2048E2" w:rsidRDefault="002048E2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pStyle w:val="Bezodstpw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spełniam warunki udziału w postępowaniu zmierzającym do wyłonienia Wykonawcy w zapytaniu ofertowym nr 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09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/>
          <w:sz w:val="22"/>
          <w:szCs w:val="22"/>
          <w:lang w:val="pl-PL"/>
        </w:rPr>
        <w:t>.  Działanie współfinansowane jest ze środkach pochodzących z Unii Europejskiej w ramach Programu Operacyjnego Pomoc Techniczna 2014 -2020:</w:t>
      </w:r>
    </w:p>
    <w:p w:rsidR="002048E2" w:rsidRDefault="00885764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 a także, że nie zalegam z opłacaniem podatków, ani składek na ubezpieczenie społeczne lub zdrowotne (z wyjątkiem przypadków, kiedy uzyskane zostało przewidziane prawem zwolnienie, odroczenie, rozłożenia na raty zaległych płatności lub wstrzymanie w całości wykonania decyzji właściwego organu);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do wiadomości i stosowania.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2048E2" w:rsidRDefault="00885764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2048E2" w:rsidRDefault="002048E2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02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09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>7</w:t>
      </w: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zawarta w dniu   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 xml:space="preserve">     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201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r. w Szczecinie  pomiędzy Stowarzyszeniem Szczecińskiego Obszaru Metropolitalnego, pl. Kilińskiego 3, 71-414 Szczecin , zwane dalej „Zamawiającym”,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2048E2" w:rsidRDefault="00885764">
      <w:pPr>
        <w:pStyle w:val="Akapitzlist"/>
        <w:numPr>
          <w:ilvl w:val="0"/>
          <w:numId w:val="27"/>
        </w:numPr>
        <w:suppressAutoHyphens w:val="0"/>
        <w:autoSpaceDE w:val="0"/>
        <w:spacing w:before="0" w:after="0" w:line="240" w:lineRule="auto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2048E2" w:rsidRDefault="002048E2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2048E2" w:rsidRDefault="0088576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09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2048E2" w:rsidRDefault="00885764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zleca a Wykonawca przyjmuje do realizacji usługę po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legającą przewozie maksymalnie 3</w:t>
      </w:r>
      <w:r>
        <w:rPr>
          <w:rFonts w:ascii="Trebuchet MS" w:hAnsi="Trebuchet MS" w:cs="Calibri"/>
          <w:sz w:val="22"/>
          <w:szCs w:val="22"/>
          <w:lang w:val="pl-PL" w:bidi="ar-SA"/>
        </w:rPr>
        <w:t>0 uczestników Warsztatów z wizytą studyjną, które odbędzie się w dniach 0</w:t>
      </w:r>
      <w:r w:rsidR="006C7BD5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-0</w:t>
      </w:r>
      <w:r w:rsidR="006C7BD5"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października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201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>r.</w:t>
      </w:r>
    </w:p>
    <w:p w:rsidR="002048E2" w:rsidRDefault="00885764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ramach realizacji przedmiotu umowy, o których mowa w ust. 1 Wykonawca w szczególności zobowiązuje się do wykonania następujących zadań: </w:t>
      </w:r>
    </w:p>
    <w:p w:rsidR="002048E2" w:rsidRDefault="00885764" w:rsidP="006A14A2">
      <w:pPr>
        <w:pStyle w:val="Akapitzlist"/>
        <w:suppressAutoHyphens w:val="0"/>
        <w:spacing w:before="0" w:after="0"/>
        <w:ind w:left="709" w:hanging="283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a. Dnia 0</w:t>
      </w:r>
      <w:r w:rsidR="006C7BD5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.1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0</w:t>
      </w:r>
      <w:r>
        <w:rPr>
          <w:rFonts w:ascii="Trebuchet MS" w:hAnsi="Trebuchet MS" w:cs="Calibri"/>
          <w:sz w:val="22"/>
          <w:szCs w:val="22"/>
          <w:lang w:val="pl-PL" w:bidi="ar-SA"/>
        </w:rPr>
        <w:t>.201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r na trasie wyjazd spod dworca PKP Szczecin Główny o godzinie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9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0 do miejscowości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 xml:space="preserve"> ……………</w:t>
      </w:r>
    </w:p>
    <w:p w:rsidR="002048E2" w:rsidRDefault="00885764" w:rsidP="006A14A2">
      <w:pPr>
        <w:pStyle w:val="Akapitzlist"/>
        <w:spacing w:before="0" w:after="0"/>
        <w:ind w:left="709" w:hanging="283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b. Dnia 0</w:t>
      </w:r>
      <w:r w:rsidR="006C7BD5"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>.1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0</w:t>
      </w:r>
      <w:r>
        <w:rPr>
          <w:rFonts w:ascii="Trebuchet MS" w:hAnsi="Trebuchet MS" w:cs="Calibri"/>
          <w:sz w:val="22"/>
          <w:szCs w:val="22"/>
          <w:lang w:val="pl-PL" w:bidi="ar-SA"/>
        </w:rPr>
        <w:t>.201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7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r na trasie wyjazd spod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>z miejscowości ……………………..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 xml:space="preserve"> przez Stargardzki Park Przemysłowy – postój / objazd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 xml:space="preserve">-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 okolice dworca PKP Szczecin Główny z postojami na wysadzenie pasażerów na </w:t>
      </w:r>
      <w:r w:rsidR="005446B0">
        <w:rPr>
          <w:rFonts w:ascii="Trebuchet MS" w:hAnsi="Trebuchet MS" w:cs="Calibri"/>
          <w:sz w:val="22"/>
          <w:szCs w:val="22"/>
          <w:lang w:val="pl-PL" w:bidi="ar-SA"/>
        </w:rPr>
        <w:t xml:space="preserve">żądanie </w:t>
      </w:r>
    </w:p>
    <w:p w:rsidR="002048E2" w:rsidRPr="00B50B4B" w:rsidRDefault="00885764" w:rsidP="00B50B4B">
      <w:pPr>
        <w:pStyle w:val="Akapitzlist"/>
        <w:numPr>
          <w:ilvl w:val="0"/>
          <w:numId w:val="28"/>
        </w:numPr>
        <w:suppressAutoHyphens w:val="0"/>
        <w:spacing w:before="0" w:after="0"/>
        <w:ind w:left="426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5446B0">
        <w:rPr>
          <w:rFonts w:ascii="Trebuchet MS" w:hAnsi="Trebuchet MS" w:cs="Calibri"/>
          <w:sz w:val="22"/>
          <w:szCs w:val="22"/>
          <w:lang w:val="pl-PL" w:bidi="ar-SA"/>
        </w:rPr>
        <w:t>Wykonawca oświadcza, że zobowiązuje</w:t>
      </w:r>
      <w:r w:rsidRPr="00B50B4B">
        <w:rPr>
          <w:rFonts w:ascii="Trebuchet MS" w:hAnsi="Trebuchet MS" w:cs="Calibri"/>
          <w:sz w:val="22"/>
          <w:szCs w:val="22"/>
          <w:lang w:val="pl-PL" w:bidi="ar-SA"/>
        </w:rPr>
        <w:t xml:space="preserve"> się do realizacji usług przewozu, o którym mowa w ust. 2 </w:t>
      </w:r>
      <w:r w:rsidRPr="005446B0">
        <w:rPr>
          <w:rFonts w:ascii="Trebuchet MS" w:hAnsi="Trebuchet MS" w:cs="Calibri"/>
          <w:sz w:val="22"/>
          <w:szCs w:val="22"/>
          <w:lang w:val="pl-PL" w:bidi="ar-SA"/>
        </w:rPr>
        <w:t>autobusem</w:t>
      </w:r>
      <w:r w:rsidRPr="00B50B4B">
        <w:rPr>
          <w:rFonts w:ascii="Trebuchet MS" w:hAnsi="Trebuchet MS" w:cs="Calibri"/>
          <w:sz w:val="22"/>
          <w:szCs w:val="22"/>
          <w:lang w:val="pl-PL" w:bidi="ar-SA"/>
        </w:rPr>
        <w:t xml:space="preserve"> z liczba miejsc minimum </w:t>
      </w:r>
      <w:r w:rsidR="005446B0" w:rsidRPr="00B50B4B">
        <w:rPr>
          <w:rFonts w:ascii="Trebuchet MS" w:hAnsi="Trebuchet MS" w:cs="Calibri"/>
          <w:sz w:val="22"/>
          <w:szCs w:val="22"/>
          <w:lang w:val="pl-PL" w:bidi="ar-SA"/>
        </w:rPr>
        <w:t>32</w:t>
      </w:r>
      <w:r w:rsidRPr="00B50B4B">
        <w:rPr>
          <w:rFonts w:ascii="Trebuchet MS" w:hAnsi="Trebuchet MS" w:cs="Calibri"/>
          <w:sz w:val="22"/>
          <w:szCs w:val="22"/>
          <w:lang w:val="pl-PL" w:bidi="ar-SA"/>
        </w:rPr>
        <w:t xml:space="preserve"> standard LUX wg</w:t>
      </w:r>
      <w:r w:rsidR="005446B0" w:rsidRPr="00B50B4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50B4B">
        <w:rPr>
          <w:rFonts w:ascii="Trebuchet MS" w:hAnsi="Trebuchet MS" w:cs="Calibri"/>
          <w:sz w:val="22"/>
          <w:szCs w:val="22"/>
          <w:lang w:val="pl-PL" w:bidi="ar-SA"/>
        </w:rPr>
        <w:t>harmonogramu wskazanego w ust.2.</w:t>
      </w:r>
    </w:p>
    <w:p w:rsidR="002048E2" w:rsidRDefault="002048E2">
      <w:pPr>
        <w:autoSpaceDE w:val="0"/>
        <w:spacing w:after="0" w:line="240" w:lineRule="auto"/>
        <w:ind w:firstLine="426"/>
        <w:rPr>
          <w:rFonts w:ascii="Trebuchet MS" w:hAnsi="Trebuchet MS" w:cs="Calibri"/>
          <w:sz w:val="22"/>
          <w:szCs w:val="22"/>
          <w:lang w:val="pl-PL" w:bidi="ar-SA"/>
        </w:rPr>
      </w:pPr>
    </w:p>
    <w:p w:rsidR="005446B0" w:rsidRDefault="005446B0">
      <w:pPr>
        <w:autoSpaceDE w:val="0"/>
        <w:spacing w:after="0" w:line="240" w:lineRule="auto"/>
        <w:ind w:firstLine="426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:rsidR="002048E2" w:rsidRDefault="00885764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2048E2" w:rsidRDefault="00885764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2048E2" w:rsidRDefault="00885764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2048E2" w:rsidRPr="00B50B4B" w:rsidRDefault="00885764" w:rsidP="000E5777">
      <w:pPr>
        <w:pStyle w:val="Akapitzlist"/>
        <w:numPr>
          <w:ilvl w:val="0"/>
          <w:numId w:val="29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46B0"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§3 protokołem odbioru </w:t>
      </w:r>
    </w:p>
    <w:p w:rsidR="00B50B4B" w:rsidRDefault="00B50B4B" w:rsidP="00B50B4B">
      <w:pPr>
        <w:pStyle w:val="Akapitzlist"/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2048E2" w:rsidRDefault="00885764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Wartość brutto (z VAT) przedmiotu umowy wynosi</w:t>
      </w:r>
      <w:r w:rsidR="006A14A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……………..……… zł.</w:t>
      </w:r>
    </w:p>
    <w:p w:rsidR="002048E2" w:rsidRDefault="00885764">
      <w:pPr>
        <w:pStyle w:val="Akapitzlist"/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 </w:t>
      </w:r>
      <w:r w:rsidR="00B50B4B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), w tym podatek VAT </w:t>
      </w:r>
    </w:p>
    <w:p w:rsidR="002048E2" w:rsidRPr="00B50B4B" w:rsidRDefault="00885764" w:rsidP="00B50B4B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B50B4B">
        <w:rPr>
          <w:rFonts w:ascii="Trebuchet MS" w:hAnsi="Trebuchet MS" w:cs="Calibri"/>
          <w:sz w:val="22"/>
          <w:szCs w:val="22"/>
          <w:lang w:val="pl-PL" w:bidi="ar-SA"/>
        </w:rPr>
        <w:t>Cena ta obejmuje wartość przedmiotu umowy zgodnie z ofertą Wykonawcy z dnia ………….</w:t>
      </w:r>
      <w:r w:rsidR="00B50B4B">
        <w:rPr>
          <w:rFonts w:ascii="Trebuchet MS" w:hAnsi="Trebuchet MS" w:cs="Calibri"/>
          <w:sz w:val="22"/>
          <w:szCs w:val="22"/>
          <w:lang w:val="pl-PL" w:bidi="ar-SA"/>
        </w:rPr>
        <w:t xml:space="preserve"> oraz wyliczeń wg załącznika 1 pkt </w:t>
      </w:r>
      <w:r w:rsidR="00B779DE">
        <w:rPr>
          <w:rFonts w:ascii="Trebuchet MS" w:hAnsi="Trebuchet MS" w:cs="Calibri"/>
          <w:sz w:val="22"/>
          <w:szCs w:val="22"/>
          <w:lang w:val="pl-PL" w:bidi="ar-SA"/>
        </w:rPr>
        <w:t>6</w:t>
      </w:r>
      <w:r w:rsidR="00B50B4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2048E2" w:rsidRDefault="00885764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umowy o którym mowa w §4 </w:t>
      </w:r>
    </w:p>
    <w:p w:rsidR="002048E2" w:rsidRDefault="00885764">
      <w:pPr>
        <w:pStyle w:val="Akapitzlist"/>
        <w:numPr>
          <w:ilvl w:val="0"/>
          <w:numId w:val="30"/>
        </w:numPr>
        <w:suppressAutoHyphens w:val="0"/>
        <w:autoSpaceDE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nr ………………………………………. </w:t>
      </w:r>
    </w:p>
    <w:p w:rsidR="002048E2" w:rsidRDefault="00885764">
      <w:pPr>
        <w:pStyle w:val="Akapitzlist"/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2048E2" w:rsidRDefault="00885764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2048E2" w:rsidRDefault="00885764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2048E2" w:rsidRDefault="00885764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10% wynagrodzenia brutto za każdy stwierdzony przez Zamawianego przypadek.</w:t>
      </w:r>
    </w:p>
    <w:p w:rsidR="002048E2" w:rsidRDefault="00885764">
      <w:pPr>
        <w:pStyle w:val="Akapitzlist"/>
        <w:numPr>
          <w:ilvl w:val="0"/>
          <w:numId w:val="31"/>
        </w:numPr>
        <w:suppressAutoHyphens w:val="0"/>
        <w:autoSpaceDE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pStyle w:val="Akapitzlist"/>
        <w:autoSpaceDE w:val="0"/>
        <w:spacing w:before="0" w:after="0" w:line="240" w:lineRule="auto"/>
        <w:ind w:left="72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2048E2" w:rsidRDefault="0088576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048E2" w:rsidRDefault="00885764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2048E2" w:rsidRDefault="00885764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2048E2" w:rsidRDefault="00885764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2048E2" w:rsidRDefault="00885764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2048E2" w:rsidRDefault="00885764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Wykonawca bez pisemnej zgody Zamawiającego nie może dokonywać przeniesienia wierzytelności wynikających z niniejszej umowy na osoby trzecie.</w:t>
      </w:r>
    </w:p>
    <w:p w:rsidR="002048E2" w:rsidRDefault="00885764">
      <w:pPr>
        <w:pStyle w:val="Akapitzlist"/>
        <w:numPr>
          <w:ilvl w:val="0"/>
          <w:numId w:val="32"/>
        </w:numPr>
        <w:suppressAutoHyphens w:val="0"/>
        <w:autoSpaceDE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jednym dla każdej ze stron.</w:t>
      </w:r>
    </w:p>
    <w:p w:rsidR="002048E2" w:rsidRDefault="002048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048E2" w:rsidRDefault="00885764">
      <w:pPr>
        <w:tabs>
          <w:tab w:val="left" w:pos="5954"/>
        </w:tabs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2048E2" w:rsidRDefault="00885764">
      <w:pPr>
        <w:spacing w:after="160" w:line="244" w:lineRule="auto"/>
      </w:pPr>
      <w:r>
        <w:tab/>
      </w:r>
    </w:p>
    <w:p w:rsidR="005446B0" w:rsidRDefault="005446B0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</w:p>
    <w:sectPr w:rsidR="005446B0">
      <w:footerReference w:type="default" r:id="rId7"/>
      <w:headerReference w:type="first" r:id="rId8"/>
      <w:footerReference w:type="first" r:id="rId9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C9" w:rsidRDefault="002D3FC9">
      <w:pPr>
        <w:spacing w:before="0" w:after="0" w:line="240" w:lineRule="auto"/>
      </w:pPr>
      <w:r>
        <w:separator/>
      </w:r>
    </w:p>
  </w:endnote>
  <w:endnote w:type="continuationSeparator" w:id="0">
    <w:p w:rsidR="002D3FC9" w:rsidRDefault="002D3F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0E5777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5777" w:rsidRDefault="000E5777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5777" w:rsidRDefault="00B779DE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CB2488D" wp14:editId="0E964C6D">
                <wp:extent cx="1015525" cy="434975"/>
                <wp:effectExtent l="0" t="0" r="0" b="317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wzp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74" cy="457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5777" w:rsidRDefault="000E5777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5777" w:rsidRDefault="000E5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0E5777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5777" w:rsidRDefault="000E5777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5777" w:rsidRDefault="00224BE2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1016672" cy="43546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wzp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82" cy="45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E5777" w:rsidRDefault="000E5777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5777" w:rsidRDefault="000E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C9" w:rsidRDefault="002D3FC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3FC9" w:rsidRDefault="002D3F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77" w:rsidRDefault="000E5777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1C4"/>
    <w:multiLevelType w:val="multilevel"/>
    <w:tmpl w:val="54AA999E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67E3029"/>
    <w:multiLevelType w:val="multilevel"/>
    <w:tmpl w:val="C144F40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A35C9D"/>
    <w:multiLevelType w:val="multilevel"/>
    <w:tmpl w:val="98B250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728"/>
    <w:multiLevelType w:val="multilevel"/>
    <w:tmpl w:val="E098D30C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CC4E14"/>
    <w:multiLevelType w:val="multilevel"/>
    <w:tmpl w:val="4F40DC94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49292D"/>
    <w:multiLevelType w:val="multilevel"/>
    <w:tmpl w:val="ABA20A8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C564052"/>
    <w:multiLevelType w:val="multilevel"/>
    <w:tmpl w:val="B5B8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774"/>
    <w:multiLevelType w:val="multilevel"/>
    <w:tmpl w:val="00F65C6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CF32DCC"/>
    <w:multiLevelType w:val="multilevel"/>
    <w:tmpl w:val="6DACD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05C04"/>
    <w:multiLevelType w:val="multilevel"/>
    <w:tmpl w:val="C102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5D6B"/>
    <w:multiLevelType w:val="multilevel"/>
    <w:tmpl w:val="29E6C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2DA8"/>
    <w:multiLevelType w:val="multilevel"/>
    <w:tmpl w:val="7656279C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5F11529"/>
    <w:multiLevelType w:val="multilevel"/>
    <w:tmpl w:val="E514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1C62"/>
    <w:multiLevelType w:val="multilevel"/>
    <w:tmpl w:val="0A4A3370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AD77BFD"/>
    <w:multiLevelType w:val="multilevel"/>
    <w:tmpl w:val="C644C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372C"/>
    <w:multiLevelType w:val="multilevel"/>
    <w:tmpl w:val="C29A022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5603977"/>
    <w:multiLevelType w:val="multilevel"/>
    <w:tmpl w:val="84F6644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3036EEF"/>
    <w:multiLevelType w:val="multilevel"/>
    <w:tmpl w:val="2076A5B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64612B3"/>
    <w:multiLevelType w:val="multilevel"/>
    <w:tmpl w:val="3292881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C5D1DB4"/>
    <w:multiLevelType w:val="multilevel"/>
    <w:tmpl w:val="5824E3D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CD36627"/>
    <w:multiLevelType w:val="multilevel"/>
    <w:tmpl w:val="67BE848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FF74E8B"/>
    <w:multiLevelType w:val="multilevel"/>
    <w:tmpl w:val="C0B200E0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2" w15:restartNumberingAfterBreak="0">
    <w:nsid w:val="62052718"/>
    <w:multiLevelType w:val="hybridMultilevel"/>
    <w:tmpl w:val="1E224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52C1"/>
    <w:multiLevelType w:val="multilevel"/>
    <w:tmpl w:val="E836E41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369716B"/>
    <w:multiLevelType w:val="multilevel"/>
    <w:tmpl w:val="DEA87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E7C34"/>
    <w:multiLevelType w:val="multilevel"/>
    <w:tmpl w:val="528AF122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D3717F3"/>
    <w:multiLevelType w:val="multilevel"/>
    <w:tmpl w:val="1174F9B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E521CC4"/>
    <w:multiLevelType w:val="multilevel"/>
    <w:tmpl w:val="9C5E67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EDB1814"/>
    <w:multiLevelType w:val="multilevel"/>
    <w:tmpl w:val="F5160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2AFF"/>
    <w:multiLevelType w:val="multilevel"/>
    <w:tmpl w:val="78583A88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B682030"/>
    <w:multiLevelType w:val="multilevel"/>
    <w:tmpl w:val="319C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7077F"/>
    <w:multiLevelType w:val="multilevel"/>
    <w:tmpl w:val="9E44308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C897A64"/>
    <w:multiLevelType w:val="multilevel"/>
    <w:tmpl w:val="4032148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C8F492E"/>
    <w:multiLevelType w:val="multilevel"/>
    <w:tmpl w:val="6AB86DEC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4"/>
  </w:num>
  <w:num w:numId="5">
    <w:abstractNumId w:val="23"/>
  </w:num>
  <w:num w:numId="6">
    <w:abstractNumId w:val="31"/>
  </w:num>
  <w:num w:numId="7">
    <w:abstractNumId w:val="15"/>
  </w:num>
  <w:num w:numId="8">
    <w:abstractNumId w:val="29"/>
  </w:num>
  <w:num w:numId="9">
    <w:abstractNumId w:val="32"/>
  </w:num>
  <w:num w:numId="10">
    <w:abstractNumId w:val="1"/>
  </w:num>
  <w:num w:numId="11">
    <w:abstractNumId w:val="17"/>
  </w:num>
  <w:num w:numId="12">
    <w:abstractNumId w:val="27"/>
  </w:num>
  <w:num w:numId="13">
    <w:abstractNumId w:val="26"/>
  </w:num>
  <w:num w:numId="14">
    <w:abstractNumId w:val="5"/>
  </w:num>
  <w:num w:numId="15">
    <w:abstractNumId w:val="19"/>
  </w:num>
  <w:num w:numId="16">
    <w:abstractNumId w:val="16"/>
  </w:num>
  <w:num w:numId="17">
    <w:abstractNumId w:val="7"/>
  </w:num>
  <w:num w:numId="18">
    <w:abstractNumId w:val="3"/>
  </w:num>
  <w:num w:numId="19">
    <w:abstractNumId w:val="33"/>
  </w:num>
  <w:num w:numId="20">
    <w:abstractNumId w:val="11"/>
  </w:num>
  <w:num w:numId="21">
    <w:abstractNumId w:val="0"/>
  </w:num>
  <w:num w:numId="22">
    <w:abstractNumId w:val="21"/>
  </w:num>
  <w:num w:numId="23">
    <w:abstractNumId w:val="25"/>
  </w:num>
  <w:num w:numId="24">
    <w:abstractNumId w:val="9"/>
  </w:num>
  <w:num w:numId="25">
    <w:abstractNumId w:val="14"/>
  </w:num>
  <w:num w:numId="26">
    <w:abstractNumId w:val="6"/>
  </w:num>
  <w:num w:numId="27">
    <w:abstractNumId w:val="12"/>
  </w:num>
  <w:num w:numId="28">
    <w:abstractNumId w:val="24"/>
  </w:num>
  <w:num w:numId="29">
    <w:abstractNumId w:val="2"/>
  </w:num>
  <w:num w:numId="30">
    <w:abstractNumId w:val="8"/>
  </w:num>
  <w:num w:numId="31">
    <w:abstractNumId w:val="30"/>
  </w:num>
  <w:num w:numId="32">
    <w:abstractNumId w:val="1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2"/>
    <w:rsid w:val="000A22CB"/>
    <w:rsid w:val="000C4E41"/>
    <w:rsid w:val="000E5777"/>
    <w:rsid w:val="001600EB"/>
    <w:rsid w:val="002048E2"/>
    <w:rsid w:val="00224BE2"/>
    <w:rsid w:val="00287491"/>
    <w:rsid w:val="002D1E78"/>
    <w:rsid w:val="002D3FC9"/>
    <w:rsid w:val="00364B19"/>
    <w:rsid w:val="003C4793"/>
    <w:rsid w:val="005446B0"/>
    <w:rsid w:val="005E4436"/>
    <w:rsid w:val="00645DC9"/>
    <w:rsid w:val="006A14A2"/>
    <w:rsid w:val="006C7BD5"/>
    <w:rsid w:val="0083291E"/>
    <w:rsid w:val="00850424"/>
    <w:rsid w:val="00885764"/>
    <w:rsid w:val="009569B2"/>
    <w:rsid w:val="00A902DD"/>
    <w:rsid w:val="00B16EE8"/>
    <w:rsid w:val="00B50B4B"/>
    <w:rsid w:val="00B779DE"/>
    <w:rsid w:val="00BF79EA"/>
    <w:rsid w:val="00D50033"/>
    <w:rsid w:val="00D6788F"/>
    <w:rsid w:val="00E45DED"/>
    <w:rsid w:val="00FC0F44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45B86-CC17-4A7B-9990-BBF8E997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6">
    <w:name w:val="WW_OutlineListStyle_16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22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23"/>
      </w:numPr>
      <w:tabs>
        <w:tab w:val="left" w:pos="-782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15">
    <w:name w:val="WW_OutlineListStyle_15"/>
    <w:basedOn w:val="Bezlisty"/>
    <w:pPr>
      <w:numPr>
        <w:numId w:val="2"/>
      </w:numPr>
    </w:pPr>
  </w:style>
  <w:style w:type="numbering" w:customStyle="1" w:styleId="WWOutlineListStyle14">
    <w:name w:val="WW_OutlineListStyle_14"/>
    <w:basedOn w:val="Bezlisty"/>
    <w:pPr>
      <w:numPr>
        <w:numId w:val="3"/>
      </w:numPr>
    </w:pPr>
  </w:style>
  <w:style w:type="numbering" w:customStyle="1" w:styleId="WWOutlineListStyle13">
    <w:name w:val="WW_OutlineListStyle_13"/>
    <w:basedOn w:val="Bezlisty"/>
    <w:pPr>
      <w:numPr>
        <w:numId w:val="4"/>
      </w:numPr>
    </w:pPr>
  </w:style>
  <w:style w:type="numbering" w:customStyle="1" w:styleId="WWOutlineListStyle12">
    <w:name w:val="WW_OutlineListStyle_12"/>
    <w:basedOn w:val="Bezlisty"/>
    <w:pPr>
      <w:numPr>
        <w:numId w:val="5"/>
      </w:numPr>
    </w:pPr>
  </w:style>
  <w:style w:type="numbering" w:customStyle="1" w:styleId="WWOutlineListStyle11">
    <w:name w:val="WW_OutlineListStyle_11"/>
    <w:basedOn w:val="Bezlisty"/>
    <w:pPr>
      <w:numPr>
        <w:numId w:val="6"/>
      </w:numPr>
    </w:pPr>
  </w:style>
  <w:style w:type="numbering" w:customStyle="1" w:styleId="WWOutlineListStyle10">
    <w:name w:val="WW_OutlineListStyle_10"/>
    <w:basedOn w:val="Bezlisty"/>
    <w:pPr>
      <w:numPr>
        <w:numId w:val="7"/>
      </w:numPr>
    </w:pPr>
  </w:style>
  <w:style w:type="numbering" w:customStyle="1" w:styleId="WWOutlineListStyle9">
    <w:name w:val="WW_OutlineListStyle_9"/>
    <w:basedOn w:val="Bezlisty"/>
    <w:pPr>
      <w:numPr>
        <w:numId w:val="8"/>
      </w:numPr>
    </w:pPr>
  </w:style>
  <w:style w:type="numbering" w:customStyle="1" w:styleId="WWOutlineListStyle8">
    <w:name w:val="WW_OutlineListStyle_8"/>
    <w:basedOn w:val="Bezlisty"/>
    <w:pPr>
      <w:numPr>
        <w:numId w:val="9"/>
      </w:numPr>
    </w:pPr>
  </w:style>
  <w:style w:type="numbering" w:customStyle="1" w:styleId="WWOutlineListStyle7">
    <w:name w:val="WW_OutlineListStyle_7"/>
    <w:basedOn w:val="Bezlisty"/>
    <w:pPr>
      <w:numPr>
        <w:numId w:val="10"/>
      </w:numPr>
    </w:pPr>
  </w:style>
  <w:style w:type="numbering" w:customStyle="1" w:styleId="WWOutlineListStyle6">
    <w:name w:val="WW_OutlineListStyle_6"/>
    <w:basedOn w:val="Bezlisty"/>
    <w:pPr>
      <w:numPr>
        <w:numId w:val="11"/>
      </w:numPr>
    </w:pPr>
  </w:style>
  <w:style w:type="numbering" w:customStyle="1" w:styleId="WWOutlineListStyle5">
    <w:name w:val="WW_OutlineListStyle_5"/>
    <w:basedOn w:val="Bezlisty"/>
    <w:pPr>
      <w:numPr>
        <w:numId w:val="12"/>
      </w:numPr>
    </w:pPr>
  </w:style>
  <w:style w:type="numbering" w:customStyle="1" w:styleId="WWOutlineListStyle4">
    <w:name w:val="WW_OutlineListStyle_4"/>
    <w:basedOn w:val="Bezlisty"/>
    <w:pPr>
      <w:numPr>
        <w:numId w:val="13"/>
      </w:numPr>
    </w:pPr>
  </w:style>
  <w:style w:type="numbering" w:customStyle="1" w:styleId="WWOutlineListStyle3">
    <w:name w:val="WW_OutlineListStyle_3"/>
    <w:basedOn w:val="Bezlisty"/>
    <w:pPr>
      <w:numPr>
        <w:numId w:val="14"/>
      </w:numPr>
    </w:pPr>
  </w:style>
  <w:style w:type="numbering" w:customStyle="1" w:styleId="WWOutlineListStyle2">
    <w:name w:val="WW_OutlineListStyle_2"/>
    <w:basedOn w:val="Bezlisty"/>
    <w:pPr>
      <w:numPr>
        <w:numId w:val="15"/>
      </w:numPr>
    </w:pPr>
  </w:style>
  <w:style w:type="numbering" w:customStyle="1" w:styleId="WWOutlineListStyle1">
    <w:name w:val="WW_OutlineListStyle_1"/>
    <w:basedOn w:val="Bezlisty"/>
    <w:pPr>
      <w:numPr>
        <w:numId w:val="16"/>
      </w:numPr>
    </w:pPr>
  </w:style>
  <w:style w:type="numbering" w:customStyle="1" w:styleId="WWOutlineListStyle">
    <w:name w:val="WW_OutlineListStyle"/>
    <w:basedOn w:val="Bezlisty"/>
    <w:pPr>
      <w:numPr>
        <w:numId w:val="17"/>
      </w:numPr>
    </w:pPr>
  </w:style>
  <w:style w:type="numbering" w:customStyle="1" w:styleId="1ai1">
    <w:name w:val="1 / a / i1"/>
    <w:basedOn w:val="Bezlisty"/>
    <w:pPr>
      <w:numPr>
        <w:numId w:val="18"/>
      </w:numPr>
    </w:pPr>
  </w:style>
  <w:style w:type="numbering" w:customStyle="1" w:styleId="punktABC">
    <w:name w:val="_punktABC"/>
    <w:basedOn w:val="Bezlisty"/>
    <w:pPr>
      <w:numPr>
        <w:numId w:val="19"/>
      </w:numPr>
    </w:pPr>
  </w:style>
  <w:style w:type="numbering" w:customStyle="1" w:styleId="wypunktowanie">
    <w:name w:val="_wypunktowanie"/>
    <w:basedOn w:val="Bezlisty"/>
    <w:pPr>
      <w:numPr>
        <w:numId w:val="20"/>
      </w:numPr>
    </w:pPr>
  </w:style>
  <w:style w:type="numbering" w:customStyle="1" w:styleId="za">
    <w:name w:val="_zał"/>
    <w:basedOn w:val="Bezlisty"/>
    <w:pPr>
      <w:numPr>
        <w:numId w:val="21"/>
      </w:numPr>
    </w:pPr>
  </w:style>
  <w:style w:type="numbering" w:customStyle="1" w:styleId="LFO1">
    <w:name w:val="LFO1"/>
    <w:basedOn w:val="Bezlisty"/>
    <w:pPr>
      <w:numPr>
        <w:numId w:val="22"/>
      </w:numPr>
    </w:pPr>
  </w:style>
  <w:style w:type="numbering" w:customStyle="1" w:styleId="LFO5">
    <w:name w:val="LFO5"/>
    <w:basedOn w:val="Bezlisty"/>
    <w:pPr>
      <w:numPr>
        <w:numId w:val="23"/>
      </w:numPr>
    </w:pPr>
  </w:style>
  <w:style w:type="table" w:styleId="Tabela-Siatka">
    <w:name w:val="Table Grid"/>
    <w:basedOn w:val="Standardowy"/>
    <w:rsid w:val="005446B0"/>
    <w:pPr>
      <w:autoSpaceDN/>
      <w:spacing w:after="0"/>
      <w:textAlignment w:val="auto"/>
    </w:pPr>
    <w:rPr>
      <w:rFonts w:asciiTheme="minorHAnsi" w:eastAsiaTheme="minorEastAsia" w:hAnsiTheme="minorHAnsi" w:cstheme="min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IT\Zapytania%20Cenowe\2016\10-6-warsztat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231</TotalTime>
  <Pages>7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11</cp:revision>
  <cp:lastPrinted>2017-09-14T10:35:00Z</cp:lastPrinted>
  <dcterms:created xsi:type="dcterms:W3CDTF">2016-10-24T07:05:00Z</dcterms:created>
  <dcterms:modified xsi:type="dcterms:W3CDTF">2017-09-21T12:55:00Z</dcterms:modified>
</cp:coreProperties>
</file>