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7E3387">
        <w:rPr>
          <w:rFonts w:ascii="Trebuchet MS" w:hAnsi="Trebuchet MS" w:cs="Calibri"/>
          <w:sz w:val="22"/>
          <w:szCs w:val="22"/>
          <w:lang w:val="pl-PL" w:bidi="ar-SA"/>
        </w:rPr>
        <w:t>6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</w:t>
      </w:r>
      <w:r w:rsidR="007E338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7E3387" w:rsidRPr="007E3387">
        <w:rPr>
          <w:rFonts w:ascii="Trebuchet MS" w:hAnsi="Trebuchet MS" w:cs="Calibri"/>
          <w:sz w:val="22"/>
          <w:szCs w:val="22"/>
          <w:lang w:val="pl-PL" w:bidi="ar-SA"/>
        </w:rPr>
        <w:t>Prawo zamówień publicznych (t.j. Dz. U. z 2015 poz. 2164 ze zmianami) na podstawie art. 4 pkt 8 tejże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7E3387">
        <w:rPr>
          <w:rFonts w:ascii="Trebuchet MS" w:hAnsi="Trebuchet MS" w:cs="Calibri"/>
          <w:sz w:val="22"/>
          <w:szCs w:val="22"/>
          <w:lang w:val="pl-PL" w:bidi="ar-SA"/>
        </w:rPr>
        <w:t>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/ZIT/SSOM/2017.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597585" w:rsidRDefault="001234C7" w:rsidP="00C11FE2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597585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="007E3387">
        <w:rPr>
          <w:rFonts w:ascii="Trebuchet MS" w:hAnsi="Trebuchet MS" w:cs="Calibri"/>
          <w:sz w:val="22"/>
          <w:szCs w:val="22"/>
          <w:lang w:val="pl-PL" w:bidi="ar-SA"/>
        </w:rPr>
        <w:t>z</w:t>
      </w:r>
      <w:r w:rsidRPr="00C11FE2">
        <w:rPr>
          <w:rFonts w:ascii="Trebuchet MS" w:hAnsi="Trebuchet MS" w:cs="Calibri"/>
          <w:sz w:val="22"/>
          <w:szCs w:val="22"/>
          <w:lang w:val="pl-PL" w:bidi="ar-SA"/>
        </w:rPr>
        <w:t>apewnienie cateringu</w:t>
      </w:r>
      <w:r w:rsidR="007E3387">
        <w:rPr>
          <w:rFonts w:ascii="Trebuchet MS" w:hAnsi="Trebuchet MS" w:cs="Calibri"/>
          <w:sz w:val="22"/>
          <w:szCs w:val="22"/>
          <w:lang w:val="pl-PL" w:bidi="ar-SA"/>
        </w:rPr>
        <w:t xml:space="preserve"> dla 40 osób</w:t>
      </w:r>
      <w:r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 podczas s</w:t>
      </w:r>
      <w:r w:rsidR="00040198" w:rsidRPr="00C11FE2">
        <w:rPr>
          <w:rFonts w:ascii="Trebuchet MS" w:hAnsi="Trebuchet MS" w:cs="Calibri"/>
          <w:sz w:val="22"/>
          <w:szCs w:val="22"/>
          <w:lang w:val="pl-PL" w:bidi="ar-SA"/>
        </w:rPr>
        <w:t>potkania</w:t>
      </w:r>
      <w:r w:rsidR="00597585"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 zgodnie z zapytaniem ofertowym </w:t>
      </w:r>
      <w:r w:rsidR="00597585">
        <w:rPr>
          <w:rFonts w:ascii="Trebuchet MS" w:hAnsi="Trebuchet MS" w:cs="Calibri"/>
          <w:sz w:val="22"/>
          <w:szCs w:val="22"/>
          <w:lang w:val="pl-PL" w:bidi="ar-SA"/>
        </w:rPr>
        <w:t xml:space="preserve">2/04/ZIT/SSOM/2017 z dnia 19.04.2017r stanowiący </w:t>
      </w:r>
      <w:r w:rsidR="00C11FE2">
        <w:rPr>
          <w:rFonts w:ascii="Trebuchet MS" w:hAnsi="Trebuchet MS" w:cs="Calibri"/>
          <w:sz w:val="22"/>
          <w:szCs w:val="22"/>
          <w:lang w:val="pl-PL" w:bidi="ar-SA"/>
        </w:rPr>
        <w:t>załącznik do niniejszej umowy.</w:t>
      </w:r>
    </w:p>
    <w:p w:rsidR="001234C7" w:rsidRDefault="001234C7" w:rsidP="00C11FE2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 xml:space="preserve">ienie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cateringu podczas s</w:t>
      </w:r>
      <w:r w:rsidR="00040198">
        <w:rPr>
          <w:rFonts w:ascii="Trebuchet MS" w:hAnsi="Trebuchet MS"/>
          <w:b/>
          <w:sz w:val="22"/>
          <w:szCs w:val="22"/>
          <w:lang w:val="pl-PL"/>
        </w:rPr>
        <w:t>potkania</w:t>
      </w:r>
      <w:r w:rsidR="00560E2A">
        <w:rPr>
          <w:rFonts w:ascii="Trebuchet MS" w:hAnsi="Trebuchet MS"/>
          <w:b/>
          <w:sz w:val="22"/>
          <w:szCs w:val="22"/>
          <w:lang w:val="pl-PL"/>
        </w:rPr>
        <w:t xml:space="preserve"> dla ok 4</w:t>
      </w:r>
      <w:r w:rsidR="00560E2A" w:rsidRPr="00D934B1">
        <w:rPr>
          <w:rFonts w:ascii="Trebuchet MS" w:hAnsi="Trebuchet MS"/>
          <w:b/>
          <w:sz w:val="22"/>
          <w:szCs w:val="22"/>
          <w:lang w:val="pl-PL"/>
        </w:rPr>
        <w:t>0 osób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Default="00385067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560E2A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4 lipiec 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560E2A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wykaz prac - załącznik nr 6, 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</w:t>
      </w:r>
      <w:r w:rsidR="006F12D7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zapewnienie cateringu podczas </w:t>
      </w:r>
      <w:r w:rsidR="006F12D7">
        <w:rPr>
          <w:rFonts w:ascii="Trebuchet MS" w:hAnsi="Trebuchet MS" w:cs="Calibri"/>
          <w:sz w:val="22"/>
          <w:szCs w:val="22"/>
          <w:lang w:val="pl-PL" w:bidi="ar-SA"/>
        </w:rPr>
        <w:t xml:space="preserve">spotkania 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dla ok 40 osób 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</w:t>
      </w:r>
      <w:r w:rsidR="006F12D7" w:rsidRPr="001331ED">
        <w:rPr>
          <w:rFonts w:ascii="Trebuchet MS" w:hAnsi="Trebuchet MS" w:cs="Calibri"/>
          <w:sz w:val="22"/>
          <w:szCs w:val="22"/>
          <w:lang w:val="pl-PL" w:bidi="ar-SA"/>
        </w:rPr>
        <w:t>zapewnienie cateringu podczas s</w:t>
      </w:r>
      <w:r w:rsidR="006F12D7">
        <w:rPr>
          <w:rFonts w:ascii="Trebuchet MS" w:hAnsi="Trebuchet MS" w:cs="Calibri"/>
          <w:sz w:val="22"/>
          <w:szCs w:val="22"/>
          <w:lang w:val="pl-PL" w:bidi="ar-SA"/>
        </w:rPr>
        <w:t>potkania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dla ok 40 osób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p w:rsidR="004768E4" w:rsidRDefault="004768E4">
      <w:pPr>
        <w:suppressAutoHyphens w:val="0"/>
        <w:spacing w:before="0" w:after="160" w:line="240" w:lineRule="auto"/>
        <w:jc w:val="left"/>
      </w:pPr>
    </w:p>
    <w:p w:rsidR="004768E4" w:rsidRDefault="004768E4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FOMULARZ „DOŚWIADCZENIE”</w:t>
      </w:r>
    </w:p>
    <w:p w:rsidR="004768E4" w:rsidRDefault="004768E4" w:rsidP="004768E4">
      <w:pPr>
        <w:autoSpaceDE w:val="0"/>
        <w:adjustRightInd w:val="0"/>
        <w:spacing w:before="0" w:after="0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</w:t>
      </w:r>
    </w:p>
    <w:p w:rsidR="00380F91" w:rsidRDefault="00380F91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</w:t>
      </w:r>
    </w:p>
    <w:p w:rsidR="00380F91" w:rsidRDefault="00380F91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 Data .................................</w:t>
      </w: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Pr="004768E4" w:rsidRDefault="004768E4" w:rsidP="004768E4">
      <w:pPr>
        <w:pStyle w:val="Bezodstpw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Wykaz wykonanych przez Wykonawcę cateringu zgodnego z Załącznikiem nr 1 lub większego dla minimum 40 osób podczas konferencji organizowanych przez </w:t>
      </w:r>
      <w:r w:rsidR="00380F91">
        <w:rPr>
          <w:rFonts w:ascii="Trebuchet MS" w:hAnsi="Trebuchet MS" w:cs="Calibri"/>
          <w:sz w:val="22"/>
          <w:szCs w:val="22"/>
          <w:lang w:val="pl-PL" w:bidi="ar-SA"/>
        </w:rPr>
        <w:t>Wykonawcę.</w:t>
      </w:r>
    </w:p>
    <w:p w:rsidR="004768E4" w:rsidRDefault="004768E4" w:rsidP="004768E4">
      <w:pPr>
        <w:tabs>
          <w:tab w:val="left" w:pos="567"/>
        </w:tabs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679"/>
        <w:gridCol w:w="2434"/>
        <w:gridCol w:w="4111"/>
        <w:gridCol w:w="1838"/>
      </w:tblGrid>
      <w:tr w:rsidR="004768E4" w:rsidTr="00380F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Lp.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Nazwa podmiotu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E4" w:rsidRDefault="00380F91" w:rsidP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Nazwa konferencji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E4" w:rsidRDefault="004768E4" w:rsidP="00380F9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 xml:space="preserve">Ilość osób </w:t>
            </w:r>
            <w:r w:rsidR="00380F91">
              <w:rPr>
                <w:rFonts w:ascii="Trebuchet MS" w:hAnsi="Trebuchet MS" w:cs="Calibri"/>
                <w:sz w:val="22"/>
                <w:lang w:val="pl-PL" w:bidi="ar-SA"/>
              </w:rPr>
              <w:t xml:space="preserve">uczestniczących </w:t>
            </w:r>
          </w:p>
        </w:tc>
      </w:tr>
      <w:tr w:rsidR="004768E4" w:rsidTr="00380F91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4</w:t>
            </w:r>
          </w:p>
        </w:tc>
      </w:tr>
      <w:tr w:rsidR="004768E4" w:rsidTr="00380F91">
        <w:trPr>
          <w:trHeight w:val="5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1.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4768E4" w:rsidTr="00380F91">
        <w:trPr>
          <w:trHeight w:val="56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2.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4768E4" w:rsidTr="00380F91">
        <w:trPr>
          <w:trHeight w:val="7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3.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4768E4" w:rsidTr="00380F91">
        <w:trPr>
          <w:trHeight w:val="5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lang w:val="pl-PL" w:bidi="ar-SA"/>
              </w:rPr>
              <w:t>4.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4768E4" w:rsidTr="00380F91">
        <w:trPr>
          <w:trHeight w:val="5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tabs>
                <w:tab w:val="left" w:pos="735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E4" w:rsidRDefault="004768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</w:tbl>
    <w:p w:rsidR="004768E4" w:rsidRDefault="004768E4" w:rsidP="004768E4">
      <w:pPr>
        <w:autoSpaceDE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4768E4" w:rsidRDefault="004768E4" w:rsidP="004768E4">
      <w:pPr>
        <w:autoSpaceDE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</w:t>
      </w:r>
    </w:p>
    <w:p w:rsidR="004768E4" w:rsidRDefault="004768E4" w:rsidP="004768E4">
      <w:pPr>
        <w:autoSpaceDE w:val="0"/>
        <w:adjustRightInd w:val="0"/>
        <w:spacing w:before="0" w:after="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p w:rsidR="004768E4" w:rsidRDefault="004768E4">
      <w:pPr>
        <w:suppressAutoHyphens w:val="0"/>
        <w:spacing w:before="0" w:after="160" w:line="240" w:lineRule="auto"/>
        <w:jc w:val="left"/>
      </w:pPr>
    </w:p>
    <w:sectPr w:rsidR="004768E4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56" w:rsidRDefault="00D63B56">
      <w:pPr>
        <w:spacing w:before="0" w:after="0" w:line="240" w:lineRule="auto"/>
      </w:pPr>
      <w:r>
        <w:separator/>
      </w:r>
    </w:p>
  </w:endnote>
  <w:endnote w:type="continuationSeparator" w:id="0">
    <w:p w:rsidR="00D63B56" w:rsidRDefault="00D63B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916E2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E21" w:rsidRDefault="00916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916E2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E21" w:rsidRDefault="00916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56" w:rsidRDefault="00D63B5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3B56" w:rsidRDefault="00D63B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2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3708D6"/>
    <w:multiLevelType w:val="multilevel"/>
    <w:tmpl w:val="0415001F"/>
    <w:numStyleLink w:val="Styl1"/>
  </w:abstractNum>
  <w:abstractNum w:abstractNumId="4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6504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3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C38265A"/>
    <w:multiLevelType w:val="hybridMultilevel"/>
    <w:tmpl w:val="1144AC38"/>
    <w:lvl w:ilvl="0" w:tplc="325A0196"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F5041E8"/>
    <w:multiLevelType w:val="hybridMultilevel"/>
    <w:tmpl w:val="3AD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9"/>
  </w:num>
  <w:num w:numId="2">
    <w:abstractNumId w:val="17"/>
  </w:num>
  <w:num w:numId="3">
    <w:abstractNumId w:val="35"/>
  </w:num>
  <w:num w:numId="4">
    <w:abstractNumId w:val="30"/>
  </w:num>
  <w:num w:numId="5">
    <w:abstractNumId w:val="24"/>
  </w:num>
  <w:num w:numId="6">
    <w:abstractNumId w:val="0"/>
  </w:num>
  <w:num w:numId="7">
    <w:abstractNumId w:val="19"/>
  </w:num>
  <w:num w:numId="8">
    <w:abstractNumId w:val="28"/>
  </w:num>
  <w:num w:numId="9">
    <w:abstractNumId w:val="1"/>
  </w:num>
  <w:num w:numId="10">
    <w:abstractNumId w:val="32"/>
  </w:num>
  <w:num w:numId="11">
    <w:abstractNumId w:val="18"/>
  </w:num>
  <w:num w:numId="12">
    <w:abstractNumId w:val="10"/>
  </w:num>
  <w:num w:numId="13">
    <w:abstractNumId w:val="21"/>
  </w:num>
  <w:num w:numId="14">
    <w:abstractNumId w:val="22"/>
  </w:num>
  <w:num w:numId="15">
    <w:abstractNumId w:val="7"/>
  </w:num>
  <w:num w:numId="16">
    <w:abstractNumId w:val="2"/>
  </w:num>
  <w:num w:numId="17">
    <w:abstractNumId w:val="13"/>
  </w:num>
  <w:num w:numId="18">
    <w:abstractNumId w:val="37"/>
  </w:num>
  <w:num w:numId="19">
    <w:abstractNumId w:val="27"/>
  </w:num>
  <w:num w:numId="20">
    <w:abstractNumId w:val="36"/>
  </w:num>
  <w:num w:numId="21">
    <w:abstractNumId w:val="9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5"/>
  </w:num>
  <w:num w:numId="32">
    <w:abstractNumId w:val="4"/>
  </w:num>
  <w:num w:numId="33">
    <w:abstractNumId w:val="33"/>
  </w:num>
  <w:num w:numId="34">
    <w:abstractNumId w:val="23"/>
  </w:num>
  <w:num w:numId="35">
    <w:abstractNumId w:val="38"/>
  </w:num>
  <w:num w:numId="36">
    <w:abstractNumId w:val="16"/>
  </w:num>
  <w:num w:numId="37">
    <w:abstractNumId w:val="34"/>
  </w:num>
  <w:num w:numId="38">
    <w:abstractNumId w:val="29"/>
  </w:num>
  <w:num w:numId="3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10579"/>
    <w:rsid w:val="00040198"/>
    <w:rsid w:val="000635CC"/>
    <w:rsid w:val="00064D56"/>
    <w:rsid w:val="0007688C"/>
    <w:rsid w:val="0008217A"/>
    <w:rsid w:val="001234C7"/>
    <w:rsid w:val="00131441"/>
    <w:rsid w:val="001331ED"/>
    <w:rsid w:val="00190A57"/>
    <w:rsid w:val="001B0B5C"/>
    <w:rsid w:val="001D4477"/>
    <w:rsid w:val="0021215D"/>
    <w:rsid w:val="00256528"/>
    <w:rsid w:val="0026088C"/>
    <w:rsid w:val="002879AB"/>
    <w:rsid w:val="002C2D99"/>
    <w:rsid w:val="002E2850"/>
    <w:rsid w:val="00355D11"/>
    <w:rsid w:val="00380F52"/>
    <w:rsid w:val="00380F91"/>
    <w:rsid w:val="00381531"/>
    <w:rsid w:val="00385067"/>
    <w:rsid w:val="003C1537"/>
    <w:rsid w:val="003E751C"/>
    <w:rsid w:val="004124E9"/>
    <w:rsid w:val="0044206F"/>
    <w:rsid w:val="004500AA"/>
    <w:rsid w:val="0047476A"/>
    <w:rsid w:val="004768E4"/>
    <w:rsid w:val="004847B9"/>
    <w:rsid w:val="004A7E60"/>
    <w:rsid w:val="004C06A7"/>
    <w:rsid w:val="004E3FC5"/>
    <w:rsid w:val="004F08A4"/>
    <w:rsid w:val="00504916"/>
    <w:rsid w:val="00525049"/>
    <w:rsid w:val="00535DD1"/>
    <w:rsid w:val="00556D4D"/>
    <w:rsid w:val="00560E2A"/>
    <w:rsid w:val="00597585"/>
    <w:rsid w:val="005A7E32"/>
    <w:rsid w:val="005E33F0"/>
    <w:rsid w:val="006554EA"/>
    <w:rsid w:val="00681A27"/>
    <w:rsid w:val="006D3A49"/>
    <w:rsid w:val="006F12D7"/>
    <w:rsid w:val="00726554"/>
    <w:rsid w:val="00740893"/>
    <w:rsid w:val="00754A28"/>
    <w:rsid w:val="007C0CDB"/>
    <w:rsid w:val="007E3387"/>
    <w:rsid w:val="007E59EE"/>
    <w:rsid w:val="007F6452"/>
    <w:rsid w:val="00800975"/>
    <w:rsid w:val="008506B2"/>
    <w:rsid w:val="008557D6"/>
    <w:rsid w:val="0086374F"/>
    <w:rsid w:val="00866624"/>
    <w:rsid w:val="008D058E"/>
    <w:rsid w:val="008E1F3F"/>
    <w:rsid w:val="008F5283"/>
    <w:rsid w:val="00911898"/>
    <w:rsid w:val="00916E21"/>
    <w:rsid w:val="0094426B"/>
    <w:rsid w:val="00947626"/>
    <w:rsid w:val="009671B9"/>
    <w:rsid w:val="00984F3C"/>
    <w:rsid w:val="00986E82"/>
    <w:rsid w:val="009B3A58"/>
    <w:rsid w:val="009B5E20"/>
    <w:rsid w:val="009B5F98"/>
    <w:rsid w:val="009B7253"/>
    <w:rsid w:val="009B7B02"/>
    <w:rsid w:val="009E47B2"/>
    <w:rsid w:val="009F6E34"/>
    <w:rsid w:val="009F6F0F"/>
    <w:rsid w:val="00AA78AF"/>
    <w:rsid w:val="00AC269C"/>
    <w:rsid w:val="00B0727C"/>
    <w:rsid w:val="00B271C1"/>
    <w:rsid w:val="00B4535C"/>
    <w:rsid w:val="00B57229"/>
    <w:rsid w:val="00BA675B"/>
    <w:rsid w:val="00BB3B90"/>
    <w:rsid w:val="00BB5E8E"/>
    <w:rsid w:val="00BE2B23"/>
    <w:rsid w:val="00BE5BD4"/>
    <w:rsid w:val="00BF5D78"/>
    <w:rsid w:val="00C0171B"/>
    <w:rsid w:val="00C11FE2"/>
    <w:rsid w:val="00C8536F"/>
    <w:rsid w:val="00CA7EC9"/>
    <w:rsid w:val="00CB6B14"/>
    <w:rsid w:val="00D1043E"/>
    <w:rsid w:val="00D12BBE"/>
    <w:rsid w:val="00D36612"/>
    <w:rsid w:val="00D63B56"/>
    <w:rsid w:val="00D64695"/>
    <w:rsid w:val="00D70124"/>
    <w:rsid w:val="00D934B1"/>
    <w:rsid w:val="00D9610D"/>
    <w:rsid w:val="00DF6BA7"/>
    <w:rsid w:val="00E629F0"/>
    <w:rsid w:val="00E706EA"/>
    <w:rsid w:val="00EA78F7"/>
    <w:rsid w:val="00EC409D"/>
    <w:rsid w:val="00F13FC6"/>
    <w:rsid w:val="00F7701C"/>
    <w:rsid w:val="00FA2C66"/>
    <w:rsid w:val="00FC2FA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1ADA-4991-4ABC-93AA-FCC596B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99"/>
    <w:locked/>
    <w:rsid w:val="004768E4"/>
    <w:rPr>
      <w:sz w:val="24"/>
      <w:szCs w:val="20"/>
      <w:lang w:val="en-US" w:bidi="en-US"/>
    </w:rPr>
  </w:style>
  <w:style w:type="numbering" w:customStyle="1" w:styleId="Styl1">
    <w:name w:val="Styl1"/>
    <w:uiPriority w:val="99"/>
    <w:rsid w:val="004768E4"/>
    <w:pPr>
      <w:numPr>
        <w:numId w:val="41"/>
      </w:numPr>
    </w:pPr>
  </w:style>
  <w:style w:type="table" w:styleId="Tabela-Siatka">
    <w:name w:val="Table Grid"/>
    <w:basedOn w:val="Standardowy"/>
    <w:uiPriority w:val="39"/>
    <w:rsid w:val="004768E4"/>
    <w:pPr>
      <w:autoSpaceDN/>
      <w:spacing w:after="0"/>
      <w:textAlignment w:val="auto"/>
    </w:pPr>
    <w:rPr>
      <w:rFonts w:asciiTheme="minorHAnsi" w:eastAsiaTheme="minorEastAsia" w:hAnsiTheme="minorHAnsi" w:cstheme="minorBidi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6D53-310B-4779-9D4E-7B78AA4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0</TotalTime>
  <Pages>7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Zbyszek</cp:lastModifiedBy>
  <cp:revision>2</cp:revision>
  <cp:lastPrinted>2017-06-14T10:46:00Z</cp:lastPrinted>
  <dcterms:created xsi:type="dcterms:W3CDTF">2017-06-14T12:19:00Z</dcterms:created>
  <dcterms:modified xsi:type="dcterms:W3CDTF">2017-06-14T12:19:00Z</dcterms:modified>
</cp:coreProperties>
</file>