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ofertowy(wzór)</w:t>
      </w:r>
    </w:p>
    <w:p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322458" w:rsidRDefault="00322458" w:rsidP="00322458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322458" w:rsidRDefault="00322458" w:rsidP="00322458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322458" w:rsidRDefault="00322458" w:rsidP="00322458">
      <w:pPr>
        <w:autoSpaceDE w:val="0"/>
        <w:spacing w:before="0" w:after="0" w:line="240" w:lineRule="auto"/>
        <w:ind w:left="-76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 Zobowiązania Wykonawcy:</w:t>
      </w:r>
    </w:p>
    <w:p w:rsidR="00322458" w:rsidRDefault="00322458" w:rsidP="00322458">
      <w:pPr>
        <w:autoSpaceDE w:val="0"/>
        <w:spacing w:before="0" w:after="0" w:line="240" w:lineRule="auto"/>
        <w:ind w:left="360"/>
        <w:rPr>
          <w:rFonts w:ascii="Trebuchet MS" w:hAnsi="Trebuchet MS"/>
          <w:b/>
          <w:sz w:val="22"/>
          <w:szCs w:val="22"/>
          <w:lang w:val="pl-PL"/>
        </w:rPr>
      </w:pPr>
      <w:r>
        <w:rPr>
          <w:rFonts w:ascii="Trebuchet MS" w:hAnsi="Trebuchet MS"/>
          <w:b/>
          <w:sz w:val="22"/>
          <w:szCs w:val="22"/>
          <w:lang w:val="pl-PL"/>
        </w:rPr>
        <w:t>Przeprowadzenie Warsztatów / Szkolenia pt</w:t>
      </w:r>
      <w:r>
        <w:rPr>
          <w:rFonts w:ascii="Trebuchet MS" w:hAnsi="Trebuchet MS"/>
          <w:sz w:val="22"/>
          <w:szCs w:val="22"/>
          <w:lang w:val="pl-PL"/>
        </w:rPr>
        <w:t>”</w:t>
      </w:r>
      <w:r>
        <w:rPr>
          <w:rFonts w:ascii="Trebuchet MS" w:hAnsi="Trebuchet MS"/>
          <w:b/>
          <w:sz w:val="22"/>
          <w:szCs w:val="22"/>
          <w:lang w:val="pl-PL"/>
        </w:rPr>
        <w:t xml:space="preserve"> Stosowanie Przepisów Ustawy –</w:t>
      </w:r>
      <w:r w:rsidR="00E66E11">
        <w:rPr>
          <w:rFonts w:ascii="Trebuchet MS" w:hAnsi="Trebuchet MS"/>
          <w:b/>
          <w:sz w:val="22"/>
          <w:szCs w:val="22"/>
          <w:lang w:val="pl-PL"/>
        </w:rPr>
        <w:t xml:space="preserve"> </w:t>
      </w:r>
      <w:r>
        <w:rPr>
          <w:rFonts w:ascii="Trebuchet MS" w:hAnsi="Trebuchet MS"/>
          <w:b/>
          <w:sz w:val="22"/>
          <w:szCs w:val="22"/>
          <w:lang w:val="pl-PL"/>
        </w:rPr>
        <w:t>Prawo Zamówień Publicznych”</w:t>
      </w:r>
    </w:p>
    <w:p w:rsidR="00322458" w:rsidRDefault="00322458" w:rsidP="00322458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tym wszystkie możliwe podatki.</w:t>
      </w:r>
    </w:p>
    <w:p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Szczegółowe wyliczenie powyższej ceny przedstawia załącznik nr 1 do niniejszej oferty.</w:t>
      </w:r>
    </w:p>
    <w:p w:rsidR="00322458" w:rsidRDefault="00322458" w:rsidP="00322458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Termin realizacji zamówienia: do końca 24 lub 25 października 2016r </w:t>
      </w:r>
    </w:p>
    <w:p w:rsidR="00322458" w:rsidRDefault="00322458" w:rsidP="00322458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Wynagrodzenie za dostawę płatne będzie na nasze konto w terminie do 14 dni od daty złożenia prawidłowo wystawionej faktury u Zamawiającego.</w:t>
      </w:r>
    </w:p>
    <w:p w:rsidR="00322458" w:rsidRDefault="00322458" w:rsidP="00322458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Uważamy się za związanych niniejszą ofertą przez okres 30 dni od upływu terminu składania ofert.</w:t>
      </w:r>
    </w:p>
    <w:p w:rsidR="00322458" w:rsidRDefault="00322458" w:rsidP="00322458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Oświadczamy, że zapoznaliśmy się z warunkami podanymi przez Zamawiającego w Zapytaniu ofertowym i nie wnosimy do nich żadnych zastrzeżeń.</w:t>
      </w:r>
    </w:p>
    <w:p w:rsidR="00322458" w:rsidRDefault="00322458" w:rsidP="00322458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Podane w ofercie ceny nie będą podlegać zmianie i waloryzacji. Podana cena zawiera wszystkie koszty prac i materiałów koniecznych do prawidłowego zrealizowania zamówienia według opisu podanego w Zapytaniu Ofertowym.</w:t>
      </w:r>
    </w:p>
    <w:p w:rsidR="00322458" w:rsidRPr="00847EED" w:rsidRDefault="00322458" w:rsidP="00322458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 w:rsidRPr="00847EED">
        <w:rPr>
          <w:rFonts w:ascii="Trebuchet MS" w:hAnsi="Trebuchet MS" w:cs="Calibri"/>
          <w:sz w:val="22"/>
          <w:szCs w:val="22"/>
          <w:lang w:val="pl-PL" w:bidi="ar-SA"/>
        </w:rPr>
        <w:t>Wszelką korespondencję w sprawie niniejszego postępowania należy kierować na poniższy adres: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 </w:t>
      </w:r>
      <w:r w:rsidRPr="00847EED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322458" w:rsidRDefault="00322458" w:rsidP="00322458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Lub/i na podany adres poczty elektronicznej ……………………………………………………….</w:t>
      </w:r>
    </w:p>
    <w:p w:rsidR="00322458" w:rsidRDefault="00322458" w:rsidP="00322458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9. Oferta została złożona na ………… kolejno ponumerowanych i parafowanych stronach.</w:t>
      </w:r>
    </w:p>
    <w:p w:rsidR="00322458" w:rsidRDefault="00322458" w:rsidP="00322458">
      <w:pPr>
        <w:pStyle w:val="Akapitzlist"/>
        <w:numPr>
          <w:ilvl w:val="0"/>
          <w:numId w:val="13"/>
        </w:num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:rsidR="00322458" w:rsidRDefault="00322458" w:rsidP="00322458">
      <w:pPr>
        <w:pStyle w:val="Akapitzlist"/>
        <w:numPr>
          <w:ilvl w:val="3"/>
          <w:numId w:val="14"/>
        </w:numPr>
        <w:autoSpaceDE w:val="0"/>
        <w:adjustRightInd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Oświadczenie o przeprowadzeniu  … . godzin szkolenia/spotkań/ konferencji </w:t>
      </w:r>
    </w:p>
    <w:p w:rsidR="00322458" w:rsidRDefault="00322458" w:rsidP="00322458">
      <w:pPr>
        <w:pStyle w:val="Akapitzlist"/>
        <w:numPr>
          <w:ilvl w:val="3"/>
          <w:numId w:val="14"/>
        </w:numPr>
        <w:autoSpaceDE w:val="0"/>
        <w:adjustRightInd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doświadczeniu w prowadzeniu szkoleń z zakresu  ustawy PZP</w:t>
      </w:r>
    </w:p>
    <w:p w:rsidR="00322458" w:rsidRDefault="00322458" w:rsidP="00322458">
      <w:pPr>
        <w:pStyle w:val="Akapitzlist"/>
        <w:numPr>
          <w:ilvl w:val="3"/>
          <w:numId w:val="14"/>
        </w:numPr>
        <w:autoSpaceDE w:val="0"/>
        <w:adjustRightInd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braku powiązań osobowych i kapitałowych</w:t>
      </w:r>
    </w:p>
    <w:p w:rsidR="00322458" w:rsidRDefault="00322458" w:rsidP="00322458">
      <w:pPr>
        <w:pStyle w:val="Akapitzlist"/>
        <w:numPr>
          <w:ilvl w:val="3"/>
          <w:numId w:val="14"/>
        </w:numPr>
        <w:autoSpaceDE w:val="0"/>
        <w:adjustRightInd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spełnieniu warunków udziału w postępowaniu</w:t>
      </w:r>
    </w:p>
    <w:p w:rsidR="00322458" w:rsidRDefault="00322458" w:rsidP="00322458">
      <w:pPr>
        <w:pStyle w:val="Akapitzlist"/>
        <w:numPr>
          <w:ilvl w:val="3"/>
          <w:numId w:val="14"/>
        </w:numPr>
        <w:autoSpaceDE w:val="0"/>
        <w:adjustRightInd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</w:t>
      </w:r>
    </w:p>
    <w:p w:rsidR="00322458" w:rsidRDefault="00322458" w:rsidP="00322458">
      <w:pPr>
        <w:pStyle w:val="Akapitzlist"/>
        <w:numPr>
          <w:ilvl w:val="3"/>
          <w:numId w:val="14"/>
        </w:numPr>
        <w:autoSpaceDE w:val="0"/>
        <w:adjustRightInd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:rsidR="00322458" w:rsidRDefault="00322458" w:rsidP="00322458">
      <w:pPr>
        <w:pageBreakBefore/>
        <w:suppressAutoHyphens w:val="0"/>
        <w:spacing w:before="0" w:after="160" w:line="242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Niniejszym wyrażam zgodę na przetwarzanie danych osobowych zgodnie z ustawą z dnia 29 sierpnia 1997 r. o ochronie danych osobowych (Dz.U. z 2002 r. Nr 101, poz. 926 z </w:t>
      </w:r>
      <w:proofErr w:type="spellStart"/>
      <w:r>
        <w:rPr>
          <w:rFonts w:ascii="Trebuchet MS" w:hAnsi="Trebuchet MS" w:cs="Calibri"/>
          <w:sz w:val="22"/>
          <w:szCs w:val="22"/>
          <w:lang w:val="pl-PL" w:bidi="ar-SA"/>
        </w:rPr>
        <w:t>poźń</w:t>
      </w:r>
      <w:proofErr w:type="spellEnd"/>
      <w:r>
        <w:rPr>
          <w:rFonts w:ascii="Trebuchet MS" w:hAnsi="Trebuchet MS" w:cs="Calibri"/>
          <w:sz w:val="22"/>
          <w:szCs w:val="22"/>
          <w:lang w:val="pl-PL" w:bidi="ar-SA"/>
        </w:rPr>
        <w:t>. zm.) dla potrzeb przeprowadzenia przetargu w szczególności w zakresie podania danych osobowych w ogłoszeniu o wynikach niniejszego postępowania.</w:t>
      </w:r>
    </w:p>
    <w:p w:rsidR="00322458" w:rsidRDefault="00322458" w:rsidP="00322458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:rsidR="00322458" w:rsidRDefault="00322458" w:rsidP="00322458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:rsidR="00322458" w:rsidRDefault="00322458" w:rsidP="00322458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:rsidR="00322458" w:rsidRDefault="00322458" w:rsidP="00322458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pieczątki</w:t>
      </w:r>
    </w:p>
    <w:p w:rsidR="00322458" w:rsidRDefault="00322458" w:rsidP="00322458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1293F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:rsidR="00C1293F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Pr="00E6595C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C1293F" w:rsidRPr="00E6595C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Default="00C1293F" w:rsidP="00C1293F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nie jestem powiązany z Zamawiającym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osobowo lub kapitałowo, w postępowaniu zmierzającym do wyłonienia Wykonawcy</w:t>
      </w:r>
      <w:r>
        <w:rPr>
          <w:rFonts w:ascii="Trebuchet MS" w:hAnsi="Trebuchet MS"/>
          <w:sz w:val="22"/>
          <w:szCs w:val="22"/>
          <w:lang w:val="pl-PL"/>
        </w:rPr>
        <w:t>. Działanie współfinansowane jest ze środkach pochodzących z Unii Europejskiej w ramach Programu Operacyjnego Pomoc Techniczna 2014 -2020.</w:t>
      </w:r>
    </w:p>
    <w:p w:rsidR="00C1293F" w:rsidRPr="00E6595C" w:rsidRDefault="00C1293F" w:rsidP="00C1293F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Przez powiązania kapitałowe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osobowe rozumie się wzajemne powiązania między Zamawiającym lub osobami upoważnionymi 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zaciągania zobowiązań w imieniu Zamawiającego lub osobami wykonującymi w imieniu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Zamawiającego czynności zwi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ązanych z przygotowaniem i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przeprowadzeniem procedury wyboru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Wykonawcy a Wykonawcą, polegające w szczególności na:</w:t>
      </w:r>
    </w:p>
    <w:p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pełnomocnika;</w:t>
      </w:r>
    </w:p>
    <w:p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</w:t>
      </w:r>
    </w:p>
    <w:p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prostej, pokrewieństwa lub powinowactwa w linii bocznej do drugiego stopnia lub w stosunku</w:t>
      </w:r>
    </w:p>
    <w:p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przysposobienia, opieki lub kurateli.</w:t>
      </w: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Pr="00E6595C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:rsidR="00C1293F" w:rsidRPr="00E6595C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 związku z zaistnieniem jednej z powyższych okoliczności podlegam wyłączeniu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 niniejszego postępowania</w:t>
      </w:r>
    </w:p>
    <w:p w:rsidR="00C1293F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Pr="00E6595C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 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 dnia...................r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</w:t>
      </w:r>
    </w:p>
    <w:p w:rsidR="00C1293F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              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(podpi</w:t>
      </w:r>
      <w:r>
        <w:rPr>
          <w:rFonts w:ascii="Trebuchet MS" w:hAnsi="Trebuchet MS" w:cs="Calibri"/>
          <w:sz w:val="22"/>
          <w:szCs w:val="22"/>
          <w:lang w:val="pl-PL" w:bidi="ar-SA"/>
        </w:rPr>
        <w:t>s)</w:t>
      </w:r>
    </w:p>
    <w:p w:rsidR="00C1293F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4</w:t>
      </w: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1293F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:rsidR="00C1293F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Pr="00D27D20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Pr="00D27D20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C1293F" w:rsidRPr="00D27D20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C1293F" w:rsidRPr="00D27D20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C1293F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1293F" w:rsidRPr="00D27D20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1293F" w:rsidRPr="00D27D20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:rsidR="00C1293F" w:rsidRPr="00D27D20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Pr="00C1293F" w:rsidRDefault="00C1293F" w:rsidP="00C1293F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C1293F">
        <w:rPr>
          <w:rFonts w:ascii="Trebuchet MS" w:hAnsi="Trebuchet MS"/>
          <w:sz w:val="22"/>
          <w:szCs w:val="22"/>
          <w:lang w:val="pl-PL"/>
        </w:rPr>
        <w:t>Ja, niżej podpisana/podpisany oświadczam, iż spełniam warunki udziału w postępowaniu zmierzającym do wyłonienia Wykonawcy zadania: Przeprowadzenie Warsztatów / Szkolenia pt</w:t>
      </w:r>
      <w:r>
        <w:rPr>
          <w:rFonts w:ascii="Trebuchet MS" w:hAnsi="Trebuchet MS"/>
          <w:sz w:val="22"/>
          <w:szCs w:val="22"/>
          <w:lang w:val="pl-PL"/>
        </w:rPr>
        <w:t>”</w:t>
      </w:r>
      <w:r w:rsidRPr="00C1293F">
        <w:rPr>
          <w:rFonts w:ascii="Trebuchet MS" w:hAnsi="Trebuchet MS"/>
          <w:sz w:val="22"/>
          <w:szCs w:val="22"/>
          <w:lang w:val="pl-PL"/>
        </w:rPr>
        <w:t xml:space="preserve"> Stosowanie Przepisów Ustawy – Prawo Zamówień Publicznych”</w:t>
      </w:r>
    </w:p>
    <w:p w:rsidR="00C1293F" w:rsidRDefault="00C1293F" w:rsidP="00C1293F">
      <w:pPr>
        <w:pStyle w:val="Bezodstpw"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 xml:space="preserve"> Działanie współfinansowane jest ze środkach pochodzących z Unii Europejskiej w ramach Programu Operacyjnego Pomoc Techniczna 2014 -2020:</w:t>
      </w:r>
    </w:p>
    <w:p w:rsidR="00C1293F" w:rsidRPr="003C6D88" w:rsidRDefault="00C1293F" w:rsidP="00C1293F">
      <w:pPr>
        <w:autoSpaceDE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:rsidR="00C1293F" w:rsidRPr="00D27D20" w:rsidRDefault="00C1293F" w:rsidP="00C1293F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:rsidR="00C1293F" w:rsidRPr="00D27D20" w:rsidRDefault="00C1293F" w:rsidP="00C1293F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:rsidR="00C1293F" w:rsidRPr="00D27D20" w:rsidRDefault="00C1293F" w:rsidP="00C1293F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:rsidR="00C1293F" w:rsidRPr="00D27D20" w:rsidRDefault="00C1293F" w:rsidP="00C1293F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1293F" w:rsidRPr="00D27D20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:rsidR="00C1293F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:rsidR="00322458" w:rsidRDefault="00322458" w:rsidP="00322458">
      <w:pPr>
        <w:autoSpaceDE w:val="0"/>
        <w:spacing w:before="0" w:after="0" w:line="240" w:lineRule="auto"/>
        <w:jc w:val="left"/>
        <w:rPr>
          <w:lang w:val="pl-PL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Nr   </w:t>
      </w:r>
      <w:r w:rsidR="00C1293F">
        <w:rPr>
          <w:rFonts w:ascii="Trebuchet MS" w:hAnsi="Trebuchet MS" w:cs="Calibri"/>
          <w:sz w:val="22"/>
          <w:szCs w:val="22"/>
          <w:lang w:val="pl-PL" w:bidi="ar-SA"/>
        </w:rPr>
        <w:t xml:space="preserve">   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/10/ZIT/SSOM/2016</w:t>
      </w: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 r. w Szczecinie  pomiędzy Stowarzyszeniem Szczecińskiego Obszaru Metropolitalnego, pl. Kilińskiego 3, 71-414 Szczecin , zwane dalej „Zamawiającym”,</w:t>
      </w:r>
    </w:p>
    <w:p w:rsidR="00322458" w:rsidRDefault="00322458" w:rsidP="0032245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322458" w:rsidRDefault="00322458" w:rsidP="00322458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before="0" w:after="0" w:line="240" w:lineRule="auto"/>
        <w:contextualSpacing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</w:t>
      </w:r>
      <w:proofErr w:type="spellStart"/>
      <w:r>
        <w:rPr>
          <w:rFonts w:ascii="Trebuchet MS" w:hAnsi="Trebuchet MS" w:cs="Calibri"/>
          <w:sz w:val="22"/>
          <w:szCs w:val="22"/>
          <w:lang w:val="pl-PL" w:bidi="ar-SA"/>
        </w:rPr>
        <w:t>Walaszkowskiego</w:t>
      </w:r>
      <w:proofErr w:type="spellEnd"/>
      <w:r>
        <w:rPr>
          <w:rFonts w:ascii="Trebuchet MS" w:hAnsi="Trebuchet MS" w:cs="Calibri"/>
          <w:sz w:val="22"/>
          <w:szCs w:val="22"/>
          <w:lang w:val="pl-PL" w:bidi="ar-SA"/>
        </w:rPr>
        <w:t xml:space="preserve"> – Dyrektor Biura </w:t>
      </w:r>
    </w:p>
    <w:p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:rsidR="00322458" w:rsidRDefault="00322458" w:rsidP="0032245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322458" w:rsidRDefault="00322458" w:rsidP="0032245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1.</w:t>
      </w:r>
    </w:p>
    <w:p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łącznie zwanej „Stronami”</w:t>
      </w:r>
    </w:p>
    <w:p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 następującej treści.</w:t>
      </w:r>
    </w:p>
    <w:p w:rsidR="00322458" w:rsidRDefault="00322458" w:rsidP="0032245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:rsidR="00322458" w:rsidRDefault="00322458" w:rsidP="0032245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Do umowy niniejszej nie stosuje się ustawy z dnia 29 stycznia 2004r. Prawo zamówień publicznych (Dz. U. z 2010r., Nr 113, poz. 759 ze zm.), w związku z treścią art.4 pkt 8 tej ustawy.</w:t>
      </w:r>
    </w:p>
    <w:p w:rsidR="00322458" w:rsidRDefault="00322458" w:rsidP="0032245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:rsidR="00322458" w:rsidRDefault="00322458" w:rsidP="0032245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jest realizowana w związku z  wynikami zapytania ofertowego nr 2/10/ZIT/SSOM/2016. </w:t>
      </w:r>
    </w:p>
    <w:p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:rsidR="00322458" w:rsidRPr="00263B3C" w:rsidRDefault="00322458" w:rsidP="00322458">
      <w:pPr>
        <w:pStyle w:val="Akapitzlist"/>
        <w:numPr>
          <w:ilvl w:val="0"/>
          <w:numId w:val="23"/>
        </w:numPr>
        <w:suppressAutoHyphens w:val="0"/>
        <w:autoSpaceDE w:val="0"/>
        <w:autoSpaceDN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63B3C">
        <w:rPr>
          <w:rFonts w:ascii="Trebuchet MS" w:hAnsi="Trebuchet MS" w:cs="Calibri"/>
          <w:sz w:val="22"/>
          <w:szCs w:val="22"/>
          <w:lang w:val="pl-PL" w:bidi="ar-SA"/>
        </w:rPr>
        <w:t>Zamawiający zleca a Wykonawca przyjmuje do realizacji usługę polegającą na zorganizowaniu w</w:t>
      </w:r>
      <w:r w:rsidRPr="00263B3C">
        <w:rPr>
          <w:rFonts w:ascii="Trebuchet MS" w:hAnsi="Trebuchet MS"/>
          <w:sz w:val="22"/>
          <w:szCs w:val="22"/>
          <w:lang w:val="pl-PL"/>
        </w:rPr>
        <w:t>arsztatów pt „</w:t>
      </w:r>
      <w:r>
        <w:rPr>
          <w:rFonts w:ascii="Trebuchet MS" w:hAnsi="Trebuchet MS"/>
          <w:b/>
          <w:sz w:val="22"/>
          <w:szCs w:val="22"/>
          <w:lang w:val="pl-PL"/>
        </w:rPr>
        <w:t>Stosowanie Przepisów Ustawy –Prawo Zamówień Publicznych”</w:t>
      </w:r>
      <w:r w:rsidRPr="00263B3C">
        <w:rPr>
          <w:rFonts w:ascii="Trebuchet MS" w:hAnsi="Trebuchet MS" w:cs="Calibri"/>
          <w:sz w:val="22"/>
          <w:szCs w:val="22"/>
          <w:lang w:val="pl-PL" w:bidi="ar-SA"/>
        </w:rPr>
        <w:t xml:space="preserve"> W ramach realizacji przedmiotu umowy, o których mowa w ust. 1 Wykonawca w szczególności zobowiązuje się do wykonania następujących zadań.</w:t>
      </w:r>
    </w:p>
    <w:p w:rsidR="00322458" w:rsidRDefault="00322458" w:rsidP="00322458">
      <w:pPr>
        <w:pStyle w:val="Akapitzlist"/>
        <w:numPr>
          <w:ilvl w:val="1"/>
          <w:numId w:val="24"/>
        </w:numPr>
        <w:suppressAutoHyphens w:val="0"/>
        <w:autoSpaceDN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przygotowania materiałów informacyjnych </w:t>
      </w:r>
    </w:p>
    <w:p w:rsidR="00322458" w:rsidRDefault="00322458" w:rsidP="00322458">
      <w:pPr>
        <w:pStyle w:val="Akapitzlist"/>
        <w:numPr>
          <w:ilvl w:val="1"/>
          <w:numId w:val="24"/>
        </w:numPr>
        <w:suppressAutoHyphens w:val="0"/>
        <w:autoSpaceDN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zapewnienie wykładowcy o odpowiednich kompetencjach.</w:t>
      </w:r>
    </w:p>
    <w:p w:rsidR="00322458" w:rsidRDefault="00322458" w:rsidP="00322458">
      <w:pPr>
        <w:pStyle w:val="Akapitzlist"/>
        <w:numPr>
          <w:ilvl w:val="1"/>
          <w:numId w:val="24"/>
        </w:numPr>
        <w:suppressAutoHyphens w:val="0"/>
        <w:autoSpaceDN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Przeprowadzenie zajęcia w wymiarze przynajmniej 6 godzin lekcyjnych</w:t>
      </w:r>
    </w:p>
    <w:p w:rsidR="00322458" w:rsidRDefault="00322458" w:rsidP="00322458">
      <w:pPr>
        <w:pStyle w:val="Akapitzlist"/>
        <w:numPr>
          <w:ilvl w:val="0"/>
          <w:numId w:val="23"/>
        </w:numPr>
        <w:suppressAutoHyphens w:val="0"/>
        <w:autoSpaceDN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/>
          <w:sz w:val="22"/>
          <w:szCs w:val="22"/>
          <w:lang w:val="pl-PL"/>
        </w:rPr>
        <w:t>Zamawiający zapewnia sale, catering, wyposażenie techniczne(rzutnik itp.), obsługę techniczną, sprzątanie itp.</w:t>
      </w:r>
    </w:p>
    <w:p w:rsidR="00322458" w:rsidRDefault="00322458" w:rsidP="00322458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4</w:t>
      </w:r>
    </w:p>
    <w:p w:rsidR="00322458" w:rsidRDefault="00322458" w:rsidP="00322458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oświadcza, że posiada wszelkie przewidziane prawem uprawnienia do wykonania przedmiotu umowy oraz odpowiednie doświadczenie w świadczeniu tego typu usług.</w:t>
      </w:r>
    </w:p>
    <w:p w:rsidR="00322458" w:rsidRDefault="00322458" w:rsidP="00322458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>Wykonawca wykona zadania, o których mowa w §3 rzetelnie, terminowo i ze szczególną starannością uwzględniającą odpowiednie umiejętności i wiedzę fachową.</w:t>
      </w:r>
    </w:p>
    <w:p w:rsidR="00322458" w:rsidRDefault="00322458" w:rsidP="00322458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ponosi odpowiedzialność za jakość świadczonych usług i za wykonanie ich zgodnie z umową.</w:t>
      </w:r>
    </w:p>
    <w:p w:rsidR="00322458" w:rsidRDefault="00322458" w:rsidP="00322458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Prawidłowe wykonanie umowy będzie potwierdzone po wykonaniu wszystkich usług wskazanych w §1 protokołem odbioru opatrzonym adnotacją Zamawianego bez uwag </w:t>
      </w: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color w:val="FF0000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5</w:t>
      </w:r>
    </w:p>
    <w:p w:rsidR="00322458" w:rsidRDefault="00322458" w:rsidP="00322458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Wartość brutto (z VAT) przedmiotu umowy wynosi </w:t>
      </w:r>
      <w:r>
        <w:rPr>
          <w:rFonts w:ascii="Trebuchet MS" w:hAnsi="Trebuchet MS" w:cs="Calibri"/>
          <w:sz w:val="22"/>
          <w:szCs w:val="22"/>
          <w:u w:val="single"/>
          <w:lang w:val="pl-PL" w:bidi="ar-SA"/>
        </w:rPr>
        <w:t>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322458" w:rsidRDefault="00322458" w:rsidP="00322458">
      <w:pPr>
        <w:pStyle w:val="Akapitzlist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(słownie: tysiąc sześćset sześćdziesiąt), w tym podatek VAT </w:t>
      </w:r>
    </w:p>
    <w:p w:rsidR="00322458" w:rsidRDefault="00322458" w:rsidP="00322458">
      <w:pPr>
        <w:pStyle w:val="Akapitzlist"/>
        <w:numPr>
          <w:ilvl w:val="0"/>
          <w:numId w:val="26"/>
        </w:numPr>
        <w:tabs>
          <w:tab w:val="left" w:pos="851"/>
        </w:tabs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Cena ta obejmuje wartość przedmiotu umowy zgodnie z ofertą Wykonawcy z dnia </w:t>
      </w:r>
    </w:p>
    <w:p w:rsidR="00322458" w:rsidRDefault="00322458" w:rsidP="00322458">
      <w:pPr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……………………….</w:t>
      </w:r>
    </w:p>
    <w:p w:rsidR="00322458" w:rsidRDefault="00322458" w:rsidP="00322458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Faktura zostanie wystawiona przez Wykonawcę po podpisaniu przez strony protokołu odbioru przedmiotu umowy o którym mowa w §4 </w:t>
      </w:r>
    </w:p>
    <w:p w:rsidR="00322458" w:rsidRDefault="00322458" w:rsidP="00322458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Zamawiający wpłaci na konto Wykonawcy nr …………………………………………………….</w:t>
      </w:r>
    </w:p>
    <w:p w:rsidR="00322458" w:rsidRDefault="00322458" w:rsidP="00322458">
      <w:pPr>
        <w:pStyle w:val="Akapitzlist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kwotę o której mowa w ust. 1, w terminie 14 dni od daty przedłożenia Zamawiającemu prawidłowo wystawionej faktury.</w:t>
      </w: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:rsidR="00322458" w:rsidRDefault="00322458" w:rsidP="00322458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niewykonania przedmiotu umowy przez Wykonawcę Zamawiający uprawniony jest do odstąpienia od umowy bez dodatkowego wezwania do należytego wykonania umowy.</w:t>
      </w:r>
    </w:p>
    <w:p w:rsidR="00322458" w:rsidRDefault="00322458" w:rsidP="00322458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odstąpienia przez Zamawianego od umowy z przyczyn wskazanych w ust1. Zamawiający uprawniony jest żądać od Wykonawcy zapłaty kary umownej w wysokości 15% wynagrodzenia brutto.</w:t>
      </w:r>
    </w:p>
    <w:p w:rsidR="00322458" w:rsidRDefault="00322458" w:rsidP="00322458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nienależytego wykonania przedmiotu umowy Wykonawca zapłaci Zamawiającemu karę umowną w wysokości 3% wynagrodzenia brutto za każdy stwierdzony przez Zamawianego przypadek.</w:t>
      </w:r>
    </w:p>
    <w:p w:rsidR="00322458" w:rsidRDefault="00322458" w:rsidP="00322458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przypadku, gdy szkoda poniesiona przez Zamawiającego, przewyższy wysokość zastrzeżonych w ust. 2 i 3 kar, Zamawiający będzie uprawniony do dochodzenia odszkodowania uzupełniającego na zasadach ogólnych.</w:t>
      </w:r>
    </w:p>
    <w:p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Strony zastrzegają sobie prawo do odstąpienia od odstąpienia od niniejszej  umowy w przypadku zaistnienia siły wyższej, uniemożliwiającej prawidłowe wykonanie umowy.</w:t>
      </w:r>
    </w:p>
    <w:p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:rsidR="00322458" w:rsidRDefault="00322458" w:rsidP="00322458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before="0" w:after="0" w:line="240" w:lineRule="auto"/>
        <w:contextualSpacing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których Strony nie będą w stanie rozwiązać w sposób polubowny, będą rozstrzygane przez sąd powszechny właściwy dla siedziby Zamawiającego.</w:t>
      </w:r>
    </w:p>
    <w:p w:rsidR="00322458" w:rsidRDefault="00322458" w:rsidP="00322458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before="0" w:after="0" w:line="240" w:lineRule="auto"/>
        <w:contextualSpacing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:rsidR="00322458" w:rsidRDefault="00322458" w:rsidP="00322458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before="0" w:after="0" w:line="240" w:lineRule="auto"/>
        <w:contextualSpacing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:rsidR="00322458" w:rsidRDefault="00322458" w:rsidP="00322458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before="0" w:after="0" w:line="240" w:lineRule="auto"/>
        <w:contextualSpacing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:rsidR="00322458" w:rsidRDefault="00322458" w:rsidP="00322458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before="0" w:after="0" w:line="240" w:lineRule="auto"/>
        <w:contextualSpacing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sporządzona została w dwóch jednobrzmiących egzemplarzach, po jednym dla każdej ze stron.</w:t>
      </w:r>
    </w:p>
    <w:p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322458" w:rsidRDefault="00322458" w:rsidP="00322458">
      <w:pPr>
        <w:tabs>
          <w:tab w:val="left" w:pos="5954"/>
        </w:tabs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WYKONAWCA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ab/>
        <w:t>ZAMAWIAJĄCY</w:t>
      </w:r>
    </w:p>
    <w:p w:rsidR="00322458" w:rsidRPr="00322458" w:rsidRDefault="00322458" w:rsidP="00322458">
      <w:pPr>
        <w:tabs>
          <w:tab w:val="left" w:pos="0"/>
        </w:tabs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sectPr w:rsidR="00322458" w:rsidRPr="00322458" w:rsidSect="006666F8">
      <w:footerReference w:type="default" r:id="rId8"/>
      <w:headerReference w:type="first" r:id="rId9"/>
      <w:footerReference w:type="first" r:id="rId10"/>
      <w:pgSz w:w="11906" w:h="16838"/>
      <w:pgMar w:top="1254" w:right="1417" w:bottom="1417" w:left="1417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B4" w:rsidRDefault="00143FB4" w:rsidP="00DA3195">
      <w:r>
        <w:separator/>
      </w:r>
    </w:p>
  </w:endnote>
  <w:endnote w:type="continuationSeparator" w:id="0">
    <w:p w:rsidR="00143FB4" w:rsidRDefault="00143FB4" w:rsidP="00DA3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20"/>
      <w:gridCol w:w="3021"/>
      <w:gridCol w:w="3021"/>
    </w:tblGrid>
    <w:tr w:rsidR="00250926" w:rsidTr="00E01703">
      <w:tc>
        <w:tcPr>
          <w:tcW w:w="3020" w:type="dxa"/>
          <w:vAlign w:val="center"/>
        </w:tcPr>
        <w:p w:rsidR="00DA3195" w:rsidRDefault="00DA3195" w:rsidP="00DA3195">
          <w:r>
            <w:rPr>
              <w:b/>
              <w:noProof/>
              <w:sz w:val="32"/>
              <w:lang w:val="pl-PL" w:bidi="ar-SA"/>
            </w:rPr>
            <w:drawing>
              <wp:inline distT="0" distB="0" distL="0" distR="0">
                <wp:extent cx="1146220" cy="628463"/>
                <wp:effectExtent l="0" t="0" r="0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DA3195" w:rsidRDefault="00DA3195" w:rsidP="00DA3195">
          <w:pPr>
            <w:jc w:val="center"/>
          </w:pPr>
          <w:r>
            <w:rPr>
              <w:noProof/>
              <w:lang w:val="pl-PL" w:bidi="ar-SA"/>
            </w:rPr>
            <w:drawing>
              <wp:inline distT="0" distB="0" distL="0" distR="0">
                <wp:extent cx="1521809" cy="365939"/>
                <wp:effectExtent l="0" t="0" r="254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DA3195" w:rsidRDefault="00250926" w:rsidP="00DA3195">
          <w:pPr>
            <w:jc w:val="right"/>
          </w:pPr>
          <w:r>
            <w:rPr>
              <w:noProof/>
              <w:lang w:val="pl-PL" w:bidi="ar-SA"/>
            </w:rPr>
            <w:drawing>
              <wp:inline distT="0" distB="0" distL="0" distR="0">
                <wp:extent cx="1744294" cy="558174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88" cy="589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3195" w:rsidRDefault="00DA31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20"/>
      <w:gridCol w:w="3021"/>
      <w:gridCol w:w="3021"/>
    </w:tblGrid>
    <w:tr w:rsidR="007204C1" w:rsidTr="00E01703">
      <w:tc>
        <w:tcPr>
          <w:tcW w:w="3020" w:type="dxa"/>
          <w:vAlign w:val="center"/>
        </w:tcPr>
        <w:p w:rsidR="00FE239A" w:rsidRDefault="00FE239A" w:rsidP="00FE239A">
          <w:r>
            <w:rPr>
              <w:b/>
              <w:noProof/>
              <w:sz w:val="32"/>
              <w:lang w:val="pl-PL" w:bidi="ar-SA"/>
            </w:rPr>
            <w:drawing>
              <wp:inline distT="0" distB="0" distL="0" distR="0">
                <wp:extent cx="1146220" cy="628463"/>
                <wp:effectExtent l="0" t="0" r="0" b="63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FE239A" w:rsidRDefault="00FE239A" w:rsidP="00FE239A">
          <w:pPr>
            <w:jc w:val="center"/>
          </w:pPr>
          <w:r>
            <w:rPr>
              <w:noProof/>
              <w:lang w:val="pl-PL" w:bidi="ar-SA"/>
            </w:rPr>
            <w:drawing>
              <wp:inline distT="0" distB="0" distL="0" distR="0">
                <wp:extent cx="1521809" cy="365939"/>
                <wp:effectExtent l="0" t="0" r="254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FE239A" w:rsidRDefault="007204C1" w:rsidP="00FE239A">
          <w:pPr>
            <w:jc w:val="right"/>
          </w:pPr>
          <w:r>
            <w:rPr>
              <w:noProof/>
              <w:lang w:val="pl-PL" w:bidi="ar-SA"/>
            </w:rPr>
            <w:drawing>
              <wp:inline distT="0" distB="0" distL="0" distR="0">
                <wp:extent cx="1750723" cy="56023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239A" w:rsidRDefault="00FE23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B4" w:rsidRDefault="00143FB4" w:rsidP="00DA3195">
      <w:r>
        <w:separator/>
      </w:r>
    </w:p>
  </w:footnote>
  <w:footnote w:type="continuationSeparator" w:id="0">
    <w:p w:rsidR="00143FB4" w:rsidRDefault="00143FB4" w:rsidP="00DA3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9A" w:rsidRDefault="00FE239A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2894490" cy="669702"/>
          <wp:effectExtent l="0" t="0" r="127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om_2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9350" cy="68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64A"/>
    <w:multiLevelType w:val="multilevel"/>
    <w:tmpl w:val="E7D8EBF4"/>
    <w:lvl w:ilvl="0">
      <w:start w:val="1"/>
      <w:numFmt w:val="decimal"/>
      <w:pStyle w:val="Rozdzia"/>
      <w:lvlText w:val="Rozdział 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83D4BD8"/>
    <w:multiLevelType w:val="multilevel"/>
    <w:tmpl w:val="F1B4141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3B3F"/>
    <w:multiLevelType w:val="multilevel"/>
    <w:tmpl w:val="A522B9D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B6446"/>
    <w:multiLevelType w:val="hybridMultilevel"/>
    <w:tmpl w:val="1A40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93A61"/>
    <w:multiLevelType w:val="hybridMultilevel"/>
    <w:tmpl w:val="909A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514B5"/>
    <w:multiLevelType w:val="hybridMultilevel"/>
    <w:tmpl w:val="C932168E"/>
    <w:lvl w:ilvl="0" w:tplc="99FE40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D0C09"/>
    <w:multiLevelType w:val="multilevel"/>
    <w:tmpl w:val="94A8848C"/>
    <w:styleLink w:val="za"/>
    <w:lvl w:ilvl="0">
      <w:start w:val="1"/>
      <w:numFmt w:val="decimal"/>
      <w:lvlText w:val="Załącznik nr 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300C70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0800B1"/>
    <w:multiLevelType w:val="hybridMultilevel"/>
    <w:tmpl w:val="C256F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F6794"/>
    <w:multiLevelType w:val="multilevel"/>
    <w:tmpl w:val="AF1E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9658B"/>
    <w:multiLevelType w:val="multilevel"/>
    <w:tmpl w:val="6830551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E03BC"/>
    <w:multiLevelType w:val="hybridMultilevel"/>
    <w:tmpl w:val="DE585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81D94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90486"/>
    <w:multiLevelType w:val="hybridMultilevel"/>
    <w:tmpl w:val="42D2D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A7859"/>
    <w:multiLevelType w:val="multilevel"/>
    <w:tmpl w:val="29BEDE88"/>
    <w:lvl w:ilvl="0">
      <w:start w:val="1"/>
      <w:numFmt w:val="decimal"/>
      <w:lvlText w:val="Rozdział 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pStyle w:val="punkt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9">
    <w:nsid w:val="658E5777"/>
    <w:multiLevelType w:val="multilevel"/>
    <w:tmpl w:val="705E38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E7AEB"/>
    <w:multiLevelType w:val="hybridMultilevel"/>
    <w:tmpl w:val="CBE2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60833"/>
    <w:multiLevelType w:val="hybridMultilevel"/>
    <w:tmpl w:val="71E27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2500F"/>
    <w:multiLevelType w:val="hybridMultilevel"/>
    <w:tmpl w:val="15A0FF88"/>
    <w:lvl w:ilvl="0" w:tplc="0234C6D2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E5E07"/>
    <w:multiLevelType w:val="multilevel"/>
    <w:tmpl w:val="700265E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80C4876"/>
    <w:multiLevelType w:val="multilevel"/>
    <w:tmpl w:val="0415001D"/>
    <w:styleLink w:val="punktA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AD45DCB"/>
    <w:multiLevelType w:val="multilevel"/>
    <w:tmpl w:val="EEE422B0"/>
    <w:styleLink w:val="wypunktowani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24"/>
  </w:num>
  <w:num w:numId="5">
    <w:abstractNumId w:val="0"/>
  </w:num>
  <w:num w:numId="6">
    <w:abstractNumId w:val="25"/>
  </w:num>
  <w:num w:numId="7">
    <w:abstractNumId w:val="8"/>
  </w:num>
  <w:num w:numId="8">
    <w:abstractNumId w:val="23"/>
  </w:num>
  <w:num w:numId="9">
    <w:abstractNumId w:val="2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17"/>
  </w:num>
  <w:num w:numId="18">
    <w:abstractNumId w:val="5"/>
  </w:num>
  <w:num w:numId="19">
    <w:abstractNumId w:val="3"/>
  </w:num>
  <w:num w:numId="20">
    <w:abstractNumId w:val="21"/>
  </w:num>
  <w:num w:numId="21">
    <w:abstractNumId w:val="2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092D"/>
    <w:rsid w:val="00033C9F"/>
    <w:rsid w:val="00091FBF"/>
    <w:rsid w:val="00093E14"/>
    <w:rsid w:val="000A68BC"/>
    <w:rsid w:val="000E5BDD"/>
    <w:rsid w:val="00143FB4"/>
    <w:rsid w:val="001B6769"/>
    <w:rsid w:val="001C1D39"/>
    <w:rsid w:val="00250926"/>
    <w:rsid w:val="002774AF"/>
    <w:rsid w:val="002E092D"/>
    <w:rsid w:val="00302C71"/>
    <w:rsid w:val="00322458"/>
    <w:rsid w:val="00327B25"/>
    <w:rsid w:val="003625C4"/>
    <w:rsid w:val="004400A8"/>
    <w:rsid w:val="0059267C"/>
    <w:rsid w:val="005C55EB"/>
    <w:rsid w:val="006214C8"/>
    <w:rsid w:val="006666F8"/>
    <w:rsid w:val="0066760E"/>
    <w:rsid w:val="006C7772"/>
    <w:rsid w:val="006D41E1"/>
    <w:rsid w:val="006D6A02"/>
    <w:rsid w:val="00704219"/>
    <w:rsid w:val="007204C1"/>
    <w:rsid w:val="00736473"/>
    <w:rsid w:val="00765658"/>
    <w:rsid w:val="007D13F5"/>
    <w:rsid w:val="007D6262"/>
    <w:rsid w:val="008843DD"/>
    <w:rsid w:val="00986376"/>
    <w:rsid w:val="009B2C6B"/>
    <w:rsid w:val="00A518D6"/>
    <w:rsid w:val="00AE1195"/>
    <w:rsid w:val="00B46909"/>
    <w:rsid w:val="00B76E1F"/>
    <w:rsid w:val="00C1293F"/>
    <w:rsid w:val="00C23815"/>
    <w:rsid w:val="00CC3423"/>
    <w:rsid w:val="00D9301D"/>
    <w:rsid w:val="00DA3195"/>
    <w:rsid w:val="00DB2851"/>
    <w:rsid w:val="00DE6C08"/>
    <w:rsid w:val="00DF2247"/>
    <w:rsid w:val="00E3243C"/>
    <w:rsid w:val="00E668F5"/>
    <w:rsid w:val="00E66E11"/>
    <w:rsid w:val="00EB2A94"/>
    <w:rsid w:val="00EB7E1E"/>
    <w:rsid w:val="00EC468E"/>
    <w:rsid w:val="00F13908"/>
    <w:rsid w:val="00FE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Outline List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92D"/>
    <w:pPr>
      <w:suppressAutoHyphens/>
      <w:autoSpaceDN w:val="0"/>
      <w:spacing w:before="200" w:after="200" w:line="276" w:lineRule="auto"/>
      <w:jc w:val="both"/>
    </w:pPr>
    <w:rPr>
      <w:rFonts w:ascii="Calibri" w:hAnsi="Calibri" w:cs="Times New Roman"/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6C7772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6C7772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link w:val="Nagwek3Znak"/>
    <w:qFormat/>
    <w:rsid w:val="006C7772"/>
    <w:pPr>
      <w:numPr>
        <w:ilvl w:val="2"/>
        <w:numId w:val="9"/>
      </w:numPr>
      <w:spacing w:before="100" w:beforeAutospacing="1" w:after="100" w:afterAutospacing="1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link w:val="Nagwek4Znak"/>
    <w:qFormat/>
    <w:rsid w:val="006C77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C77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C777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C777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C777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C77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_punkt"/>
    <w:basedOn w:val="Normalny"/>
    <w:rsid w:val="006C7772"/>
    <w:pPr>
      <w:numPr>
        <w:ilvl w:val="1"/>
        <w:numId w:val="1"/>
      </w:numPr>
      <w:outlineLvl w:val="1"/>
    </w:pPr>
  </w:style>
  <w:style w:type="numbering" w:styleId="1ai">
    <w:name w:val="Outline List 1"/>
    <w:basedOn w:val="Bezlisty"/>
    <w:rsid w:val="006C7772"/>
    <w:pPr>
      <w:numPr>
        <w:numId w:val="3"/>
      </w:numPr>
    </w:pPr>
  </w:style>
  <w:style w:type="numbering" w:customStyle="1" w:styleId="punktABC">
    <w:name w:val="_punktABC"/>
    <w:basedOn w:val="1ai"/>
    <w:rsid w:val="006C7772"/>
    <w:pPr>
      <w:numPr>
        <w:numId w:val="4"/>
      </w:numPr>
    </w:pPr>
  </w:style>
  <w:style w:type="paragraph" w:customStyle="1" w:styleId="Rozdzia">
    <w:name w:val="_Rozdział"/>
    <w:basedOn w:val="Normalny"/>
    <w:rsid w:val="006C7772"/>
    <w:pPr>
      <w:numPr>
        <w:numId w:val="5"/>
      </w:numPr>
      <w:outlineLvl w:val="0"/>
    </w:pPr>
    <w:rPr>
      <w:b/>
    </w:rPr>
  </w:style>
  <w:style w:type="paragraph" w:customStyle="1" w:styleId="Tekst">
    <w:name w:val="_Tekst"/>
    <w:basedOn w:val="Normalny"/>
    <w:rsid w:val="006C7772"/>
    <w:pPr>
      <w:ind w:left="1044" w:firstLine="372"/>
    </w:pPr>
  </w:style>
  <w:style w:type="numbering" w:customStyle="1" w:styleId="wypunktowanie">
    <w:name w:val="_wypunktowanie"/>
    <w:basedOn w:val="Bezlisty"/>
    <w:rsid w:val="006C7772"/>
    <w:pPr>
      <w:numPr>
        <w:numId w:val="6"/>
      </w:numPr>
    </w:pPr>
  </w:style>
  <w:style w:type="numbering" w:customStyle="1" w:styleId="za">
    <w:name w:val="_zał"/>
    <w:basedOn w:val="Bezlisty"/>
    <w:rsid w:val="006C7772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C7772"/>
    <w:pPr>
      <w:ind w:left="708"/>
    </w:pPr>
  </w:style>
  <w:style w:type="paragraph" w:customStyle="1" w:styleId="cddefinicje">
    <w:name w:val="cddefinicje"/>
    <w:basedOn w:val="Normalny"/>
    <w:rsid w:val="006C7772"/>
    <w:pPr>
      <w:spacing w:before="100" w:beforeAutospacing="1" w:after="100" w:afterAutospacing="1"/>
    </w:pPr>
  </w:style>
  <w:style w:type="paragraph" w:customStyle="1" w:styleId="Default">
    <w:name w:val="Default"/>
    <w:rsid w:val="006C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6C7772"/>
    <w:rPr>
      <w:color w:val="2939B5"/>
      <w:u w:val="single"/>
    </w:rPr>
  </w:style>
  <w:style w:type="paragraph" w:styleId="HTML-wstpniesformatowany">
    <w:name w:val="HTML Preformatted"/>
    <w:basedOn w:val="Normalny"/>
    <w:link w:val="HTML-wstpniesformatowanyZnak"/>
    <w:rsid w:val="006C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C7772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C7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C7772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C7772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C7772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6C77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C777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C777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C777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C7772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7772"/>
    <w:pPr>
      <w:keepNext/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  <w:rsid w:val="006C7772"/>
  </w:style>
  <w:style w:type="character" w:styleId="Odwoaniedokomentarza">
    <w:name w:val="annotation reference"/>
    <w:semiHidden/>
    <w:rsid w:val="006C7772"/>
    <w:rPr>
      <w:sz w:val="16"/>
      <w:szCs w:val="16"/>
    </w:rPr>
  </w:style>
  <w:style w:type="character" w:styleId="Odwoanieprzypisudolnego">
    <w:name w:val="footnote reference"/>
    <w:uiPriority w:val="99"/>
    <w:rsid w:val="006C7772"/>
    <w:rPr>
      <w:rFonts w:ascii="Times New Roman" w:hAnsi="Times New Roman" w:cs="Times New Roman"/>
      <w:vertAlign w:val="superscript"/>
    </w:rPr>
  </w:style>
  <w:style w:type="character" w:styleId="Odwoanieprzypisukocowego">
    <w:name w:val="endnote reference"/>
    <w:semiHidden/>
    <w:rsid w:val="006C7772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C7772"/>
    <w:pPr>
      <w:tabs>
        <w:tab w:val="left" w:pos="1200"/>
        <w:tab w:val="right" w:leader="dot" w:pos="9062"/>
      </w:tabs>
      <w:spacing w:before="120" w:after="120"/>
    </w:pPr>
    <w:rPr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6C7772"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uiPriority w:val="39"/>
    <w:rsid w:val="006C7772"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C7772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C7772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C7772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C7772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C7772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C7772"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rsid w:val="006C7772"/>
    <w:pPr>
      <w:spacing w:before="100" w:beforeAutospacing="1" w:after="100" w:afterAutospacing="1"/>
    </w:pPr>
  </w:style>
  <w:style w:type="paragraph" w:customStyle="1" w:styleId="srodkiochrony">
    <w:name w:val="srodkiochrony"/>
    <w:basedOn w:val="Normalny"/>
    <w:rsid w:val="006C7772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6C77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C777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C7772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6C7772"/>
    <w:rPr>
      <w:sz w:val="20"/>
    </w:rPr>
  </w:style>
  <w:style w:type="character" w:customStyle="1" w:styleId="TekstkomentarzaZnak">
    <w:name w:val="Tekst komentarza Znak"/>
    <w:link w:val="Tekstkomentarza"/>
    <w:rsid w:val="006C77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7772"/>
    <w:pPr>
      <w:spacing w:after="120"/>
    </w:pPr>
  </w:style>
  <w:style w:type="character" w:customStyle="1" w:styleId="TekstpodstawowyZnak">
    <w:name w:val="Tekst podstawowy Znak"/>
    <w:link w:val="Tekstpodstawowy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C77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C7772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C7772"/>
    <w:rPr>
      <w:sz w:val="20"/>
      <w:lang w:val="de-DE"/>
    </w:rPr>
  </w:style>
  <w:style w:type="character" w:customStyle="1" w:styleId="TekstprzypisudolnegoZnak">
    <w:name w:val="Tekst przypisu dolnego Znak"/>
    <w:link w:val="Tekstprzypisudolnego"/>
    <w:uiPriority w:val="99"/>
    <w:rsid w:val="006C7772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link w:val="TekstprzypisukocowegoZnak"/>
    <w:semiHidden/>
    <w:rsid w:val="006C777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77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C7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77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  <w:rsid w:val="006C7772"/>
  </w:style>
  <w:style w:type="paragraph" w:customStyle="1" w:styleId="Zaczniknr">
    <w:name w:val="Załącznik nr ..."/>
    <w:basedOn w:val="Rozdzia"/>
    <w:autoRedefine/>
    <w:rsid w:val="006C7772"/>
    <w:pPr>
      <w:numPr>
        <w:numId w:val="0"/>
      </w:numPr>
      <w:tabs>
        <w:tab w:val="left" w:pos="2977"/>
      </w:tabs>
      <w:ind w:left="2694" w:hanging="1560"/>
      <w:outlineLvl w:val="1"/>
    </w:pPr>
    <w:rPr>
      <w:kern w:val="22"/>
    </w:rPr>
  </w:style>
  <w:style w:type="paragraph" w:styleId="Bezodstpw">
    <w:name w:val="No Spacing"/>
    <w:basedOn w:val="Normalny"/>
    <w:link w:val="BezodstpwZnak"/>
    <w:uiPriority w:val="1"/>
    <w:qFormat/>
    <w:rsid w:val="002E092D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1293F"/>
    <w:rPr>
      <w:rFonts w:ascii="Calibri" w:hAnsi="Calibri" w:cs="Times New Roman"/>
      <w:sz w:val="24"/>
      <w:szCs w:val="20"/>
      <w:lang w:val="en-US" w:bidi="en-US"/>
    </w:rPr>
  </w:style>
  <w:style w:type="paragraph" w:customStyle="1" w:styleId="gmail-msolistparagraph">
    <w:name w:val="gmail-msolistparagraph"/>
    <w:basedOn w:val="Normalny"/>
    <w:rsid w:val="00EB7E1E"/>
    <w:pPr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Niestandardowe%20szablony%20pakietu%20Office\_Firmowy_ZIT_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DF89-65C1-4ABD-88A2-04EABB46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_Firmowy_ZIT_FS</Template>
  <TotalTime>0</TotalTime>
  <Pages>6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Zbyszek</cp:lastModifiedBy>
  <cp:revision>2</cp:revision>
  <cp:lastPrinted>2016-10-11T12:42:00Z</cp:lastPrinted>
  <dcterms:created xsi:type="dcterms:W3CDTF">2016-10-11T15:24:00Z</dcterms:created>
  <dcterms:modified xsi:type="dcterms:W3CDTF">2016-10-11T15:24:00Z</dcterms:modified>
</cp:coreProperties>
</file>