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18C1" w14:textId="77777777"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bookmarkStart w:id="0" w:name="_GoBack"/>
      <w:bookmarkEnd w:id="0"/>
    </w:p>
    <w:p w14:paraId="49A818C2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49A818C3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818C4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49A818C5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49A818C6" w14:textId="77777777"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C7" w14:textId="77777777"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49A818C8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C9" w14:textId="77777777"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14:paraId="49A818CA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49A818CB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9A818CC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9A818CD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9A818CE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49A818CF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49A818D0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49A818D1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49A818D2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9A818D3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strony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internetowej ……………………………….…… , e-mail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……………….………………..</w:t>
      </w:r>
    </w:p>
    <w:p w14:paraId="49A818D4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49A818D5" w14:textId="77777777"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14:paraId="49A818D6" w14:textId="77777777"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</w:t>
      </w:r>
      <w:proofErr w:type="gramStart"/>
      <w:r>
        <w:rPr>
          <w:rFonts w:ascii="Arial" w:hAnsi="Arial" w:cs="Arial"/>
          <w:sz w:val="22"/>
          <w:szCs w:val="22"/>
        </w:rPr>
        <w:t>uczestników  spotkania</w:t>
      </w:r>
      <w:proofErr w:type="gramEnd"/>
      <w:r>
        <w:rPr>
          <w:rFonts w:ascii="Arial" w:hAnsi="Arial" w:cs="Arial"/>
          <w:sz w:val="22"/>
          <w:szCs w:val="22"/>
        </w:rPr>
        <w:t xml:space="preserve"> składa się z:</w:t>
      </w:r>
    </w:p>
    <w:tbl>
      <w:tblPr>
        <w:tblpPr w:leftFromText="141" w:rightFromText="141" w:vertAnchor="text" w:tblpY="143"/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BB412F" w14:paraId="49A818E0" w14:textId="77777777" w:rsidTr="00BB412F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D7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D8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14:paraId="49A818D9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DA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14:paraId="49A818DB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proofErr w:type="gramStart"/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</w:t>
            </w:r>
            <w:proofErr w:type="gramEnd"/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 jedną osobę</w:t>
            </w:r>
          </w:p>
          <w:p w14:paraId="49A818DC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proofErr w:type="gramStart"/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  <w:proofErr w:type="gramEnd"/>
          </w:p>
          <w:p w14:paraId="49A818DD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DE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14:paraId="49A818DF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proofErr w:type="gramStart"/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</w:t>
            </w:r>
            <w:proofErr w:type="gramEnd"/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. 2 x kol. 3</w:t>
            </w:r>
          </w:p>
        </w:tc>
      </w:tr>
      <w:tr w:rsidR="00BB412F" w14:paraId="49A818E5" w14:textId="77777777" w:rsidTr="00BB412F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1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2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3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4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BB412F" w14:paraId="49A818EC" w14:textId="77777777" w:rsidTr="00BB412F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E6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E7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8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14:paraId="49A818E9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14:paraId="49A818EA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B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BB412F" w14:paraId="49A818F3" w14:textId="77777777" w:rsidTr="00BB412F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ED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EE" w14:textId="77777777" w:rsidR="00BB412F" w:rsidRPr="00F13FC6" w:rsidRDefault="00BB412F" w:rsidP="00BB412F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EF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14:paraId="49A818F0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14:paraId="49A818F1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18F2" w14:textId="77777777" w:rsidR="00BB412F" w:rsidRPr="00F13FC6" w:rsidRDefault="00BB412F" w:rsidP="00BB412F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14:paraId="49A818F4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F5" w14:textId="77777777"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>
        <w:rPr>
          <w:rFonts w:ascii="Trebuchet MS" w:hAnsi="Trebuchet MS"/>
          <w:b/>
          <w:sz w:val="22"/>
          <w:szCs w:val="22"/>
          <w:lang w:val="pl-PL"/>
        </w:rPr>
        <w:t>zorganizowanie spotkania</w:t>
      </w:r>
      <w:r w:rsidR="004F08A4">
        <w:rPr>
          <w:rFonts w:ascii="Trebuchet MS" w:hAnsi="Trebuchet MS"/>
          <w:b/>
          <w:sz w:val="22"/>
          <w:szCs w:val="22"/>
          <w:lang w:val="pl-PL"/>
        </w:rPr>
        <w:t xml:space="preserve"> koordynacyjnego dotyczącego realizacji zadań IP ZIT Szczecińskiego Obszaru Metropolitalnego.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14:paraId="49A818F6" w14:textId="77777777"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F7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 cenę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brutto: ............................................ zł</w:t>
      </w:r>
      <w:proofErr w:type="gramEnd"/>
    </w:p>
    <w:p w14:paraId="49A818F8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</w:t>
      </w:r>
    </w:p>
    <w:p w14:paraId="49A818F9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tym podatek VAT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kwocie ............................................zł</w:t>
      </w:r>
      <w:proofErr w:type="gramEnd"/>
    </w:p>
    <w:p w14:paraId="49A818FA" w14:textId="77777777"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FB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netto: ................................................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....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zł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14:paraId="49A818FC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8FD" w14:textId="77777777" w:rsidR="00BB412F" w:rsidRDefault="00BB412F">
      <w:pPr>
        <w:autoSpaceDE w:val="0"/>
        <w:spacing w:before="0" w:after="0" w:line="240" w:lineRule="auto"/>
        <w:jc w:val="left"/>
        <w:rPr>
          <w:rFonts w:asciiTheme="minorHAnsi" w:hAnsiTheme="minorHAnsi" w:cs="Calibri"/>
          <w:sz w:val="30"/>
          <w:szCs w:val="22"/>
          <w:lang w:val="pl-PL" w:bidi="ar-SA"/>
        </w:rPr>
      </w:pPr>
    </w:p>
    <w:p w14:paraId="49A818FE" w14:textId="77777777"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lastRenderedPageBreak/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14:paraId="49A818FF" w14:textId="0B541DAE"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BB412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</w:t>
      </w:r>
      <w:r w:rsidR="00D14588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BB412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grudnia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2015r.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49A81900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14:paraId="49A81901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14:paraId="49A81902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14:paraId="49A81903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14:paraId="49A81904" w14:textId="77777777"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05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14:paraId="49A81906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49A81907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A81908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14:paraId="49A81909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14:paraId="49A8190A" w14:textId="77777777" w:rsidR="00BB412F" w:rsidRDefault="00BB412F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8) Odległości od przystanku komunikacji miejskiej wynosi …..</w:t>
      </w:r>
    </w:p>
    <w:p w14:paraId="49A8190B" w14:textId="77777777" w:rsidR="00BB412F" w:rsidRDefault="00BB412F" w:rsidP="00BB412F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9) Odległości od parkingu wynosi …..</w:t>
      </w:r>
    </w:p>
    <w:p w14:paraId="49A8190C" w14:textId="77777777" w:rsidR="00BB412F" w:rsidRDefault="00BB412F" w:rsidP="00BB412F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ab/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Przystanek  linii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………………………..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przy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ulicy …………………………………………………                    </w:t>
      </w:r>
    </w:p>
    <w:p w14:paraId="49A8190D" w14:textId="77777777" w:rsidR="00CA7EC9" w:rsidRDefault="00BB412F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10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14:paraId="49A8190E" w14:textId="77777777"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14:paraId="49A8190F" w14:textId="77777777"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14:paraId="49A81910" w14:textId="77777777"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49A81911" w14:textId="77777777"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2" w14:textId="77777777"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3" w14:textId="77777777"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.) dla potrzeb przeprowadzenia przetargu w szczególności w zakresie podania danych osobowych w ogłoszeniu o wynikach niniejszego postępowania.</w:t>
      </w:r>
    </w:p>
    <w:p w14:paraId="49A81914" w14:textId="77777777"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5" w14:textId="77777777"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6" w14:textId="77777777"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7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49A81918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49A81919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świadczeń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woli w imieniu Wykonawcy</w:t>
      </w:r>
    </w:p>
    <w:p w14:paraId="49A8191A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oraz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pieczątka / pieczątka</w:t>
      </w:r>
    </w:p>
    <w:p w14:paraId="49A8191B" w14:textId="77777777"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C" w14:textId="77777777"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1D" w14:textId="77777777"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8191E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49A8191F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81920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Miejscowość…………………….,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data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……………..</w:t>
      </w:r>
    </w:p>
    <w:p w14:paraId="49A81921" w14:textId="77777777"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22" w14:textId="77777777"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23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49A81924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9A81925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49A81926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27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28" w14:textId="77777777"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49A81929" w14:textId="77777777"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8192A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49A8192B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9A8192C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2D" w14:textId="77777777"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14:paraId="49A8192E" w14:textId="77777777"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49A8192F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a) uczestniczeniu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spółce jako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wspólnik spółki cywilnej lub spółki osobowej;</w:t>
      </w:r>
    </w:p>
    <w:p w14:paraId="49A81930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b)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posiadaniu co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najmniej 10 % udziałów lub akcji;</w:t>
      </w:r>
    </w:p>
    <w:p w14:paraId="49A81931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c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pełnieniu funkcji członka organu nadzorczego lub zarządzającego, prokurenta, pełnomocnika;</w:t>
      </w:r>
    </w:p>
    <w:p w14:paraId="49A81932" w14:textId="77777777"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pozostawaniu w związku małżeńskim, w stosunku pokrewieństwa lub powinowactwa w linii prostej, pokrewieństwa lub powinowactwa w linii bocznej do drugiego stopnia lub w stosunku przysposobienia, opieki lub kurateli.</w:t>
      </w:r>
    </w:p>
    <w:p w14:paraId="49A81933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34" w14:textId="77777777"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35" w14:textId="77777777"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36" w14:textId="77777777"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A81937" w14:textId="77777777"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49A81938" w14:textId="77777777"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14:paraId="49A81939" w14:textId="77777777" w:rsidR="00CA7EC9" w:rsidRDefault="00CA7EC9">
      <w:pPr>
        <w:autoSpaceDE w:val="0"/>
        <w:spacing w:before="0" w:after="0" w:line="240" w:lineRule="auto"/>
        <w:jc w:val="right"/>
      </w:pPr>
    </w:p>
    <w:sectPr w:rsidR="00CA7EC9">
      <w:headerReference w:type="default" r:id="rId8"/>
      <w:footerReference w:type="defaul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193C" w14:textId="77777777" w:rsidR="006A3647" w:rsidRDefault="006A3647">
      <w:pPr>
        <w:spacing w:before="0" w:after="0" w:line="240" w:lineRule="auto"/>
      </w:pPr>
      <w:r>
        <w:separator/>
      </w:r>
    </w:p>
  </w:endnote>
  <w:endnote w:type="continuationSeparator" w:id="0">
    <w:p w14:paraId="49A8193D" w14:textId="77777777" w:rsidR="006A3647" w:rsidRDefault="006A3647">
      <w:pPr>
        <w:spacing w:before="0" w:after="0" w:line="240" w:lineRule="auto"/>
      </w:pPr>
      <w:r>
        <w:continuationSeparator/>
      </w:r>
    </w:p>
  </w:endnote>
  <w:endnote w:type="continuationNotice" w:id="1">
    <w:p w14:paraId="1C515F36" w14:textId="77777777" w:rsidR="00CA708C" w:rsidRDefault="00CA70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6A3647" w14:paraId="49A81941" w14:textId="77777777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3E" w14:textId="77777777" w:rsidR="006A3647" w:rsidRDefault="006A3647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49A81948" wp14:editId="49A81949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3F" w14:textId="77777777" w:rsidR="006A3647" w:rsidRDefault="006A3647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 wp14:anchorId="49A8194A" wp14:editId="49A8194B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40" w14:textId="77777777" w:rsidR="006A3647" w:rsidRDefault="006A3647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 wp14:anchorId="49A8194C" wp14:editId="49A8194D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81942" w14:textId="77777777" w:rsidR="006A3647" w:rsidRDefault="006A3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6A3647" w14:paraId="49A81946" w14:textId="77777777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43" w14:textId="77777777" w:rsidR="006A3647" w:rsidRDefault="006A3647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49A8194E" wp14:editId="49A8194F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44" w14:textId="77777777" w:rsidR="006A3647" w:rsidRDefault="006A3647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 wp14:anchorId="49A81950" wp14:editId="49A81951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A81945" w14:textId="77777777" w:rsidR="006A3647" w:rsidRDefault="006A3647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 wp14:anchorId="49A81952" wp14:editId="49A81953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81947" w14:textId="77777777" w:rsidR="006A3647" w:rsidRDefault="006A3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193A" w14:textId="77777777" w:rsidR="006A3647" w:rsidRDefault="006A364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A8193B" w14:textId="77777777" w:rsidR="006A3647" w:rsidRDefault="006A3647">
      <w:pPr>
        <w:spacing w:before="0" w:after="0" w:line="240" w:lineRule="auto"/>
      </w:pPr>
      <w:r>
        <w:continuationSeparator/>
      </w:r>
    </w:p>
  </w:footnote>
  <w:footnote w:type="continuationNotice" w:id="1">
    <w:p w14:paraId="0B97C42C" w14:textId="77777777" w:rsidR="00CA708C" w:rsidRDefault="00CA708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3B65" w14:textId="77777777" w:rsidR="00CA708C" w:rsidRDefault="00CA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357FF"/>
    <w:rsid w:val="00190A57"/>
    <w:rsid w:val="001B0B5C"/>
    <w:rsid w:val="001B6191"/>
    <w:rsid w:val="001F747B"/>
    <w:rsid w:val="002211F0"/>
    <w:rsid w:val="00325C5D"/>
    <w:rsid w:val="00355D11"/>
    <w:rsid w:val="003E1EF8"/>
    <w:rsid w:val="00420F64"/>
    <w:rsid w:val="0047476A"/>
    <w:rsid w:val="00497742"/>
    <w:rsid w:val="004F08A4"/>
    <w:rsid w:val="00504916"/>
    <w:rsid w:val="005C613E"/>
    <w:rsid w:val="00694B7F"/>
    <w:rsid w:val="006A3647"/>
    <w:rsid w:val="00726554"/>
    <w:rsid w:val="007D0A44"/>
    <w:rsid w:val="007D2A0B"/>
    <w:rsid w:val="008506B2"/>
    <w:rsid w:val="008E1F3F"/>
    <w:rsid w:val="00994A27"/>
    <w:rsid w:val="009F6E34"/>
    <w:rsid w:val="00B4535C"/>
    <w:rsid w:val="00BB412F"/>
    <w:rsid w:val="00BF5D78"/>
    <w:rsid w:val="00C610E5"/>
    <w:rsid w:val="00CA708C"/>
    <w:rsid w:val="00CA7EC9"/>
    <w:rsid w:val="00CB6B14"/>
    <w:rsid w:val="00D11AAE"/>
    <w:rsid w:val="00D14588"/>
    <w:rsid w:val="00DB4CA4"/>
    <w:rsid w:val="00DB63EB"/>
    <w:rsid w:val="00DD32CF"/>
    <w:rsid w:val="00DE7028"/>
    <w:rsid w:val="00F13FC6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18C1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A4F5-7C53-4EC7-BA7D-D88AB74A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2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Zbigniew</cp:lastModifiedBy>
  <cp:revision>5</cp:revision>
  <cp:lastPrinted>2015-12-04T10:06:00Z</cp:lastPrinted>
  <dcterms:created xsi:type="dcterms:W3CDTF">2015-12-04T10:27:00Z</dcterms:created>
  <dcterms:modified xsi:type="dcterms:W3CDTF">2015-12-04T10:57:00Z</dcterms:modified>
</cp:coreProperties>
</file>