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D75B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ofertowy(wzór)</w:t>
      </w:r>
    </w:p>
    <w:p w14:paraId="4E73AD7A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6D2FEFB" w14:textId="77777777" w:rsidR="002E092D" w:rsidRDefault="002E092D" w:rsidP="002E092D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278CBEF9" w14:textId="77777777" w:rsidR="002E092D" w:rsidRDefault="002E092D" w:rsidP="002E092D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5D871D7D" w14:textId="77777777" w:rsidR="002E092D" w:rsidRDefault="002E092D" w:rsidP="002E092D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38325BE" w14:textId="77777777" w:rsidR="002E092D" w:rsidRDefault="002E092D" w:rsidP="002E092D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794BC1FC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5DEA30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2FEE2734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5E62C1B7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0DAE82CB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7ADC5C24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72C7CC55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75F6D170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18CD9992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22892E76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03C83618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32CFE64D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Adres strony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internetowej ……………………………….…… , e-mail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……………….………………..</w:t>
      </w:r>
    </w:p>
    <w:p w14:paraId="6CC2D88F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09FAD5D2" w14:textId="77777777" w:rsidR="002E092D" w:rsidRDefault="002E092D" w:rsidP="002E092D">
      <w:pPr>
        <w:autoSpaceDE w:val="0"/>
        <w:spacing w:before="0" w:after="0" w:line="240" w:lineRule="auto"/>
        <w:ind w:left="-76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 Zobowiązania Wykonawcy:</w:t>
      </w:r>
    </w:p>
    <w:p w14:paraId="76E9941B" w14:textId="77777777" w:rsidR="002E092D" w:rsidRDefault="002E092D" w:rsidP="002E092D">
      <w:pPr>
        <w:autoSpaceDE w:val="0"/>
        <w:spacing w:before="0" w:after="0" w:line="240" w:lineRule="auto"/>
        <w:ind w:left="360"/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 xml:space="preserve">Przeprowadzenie Warsztatów </w:t>
      </w:r>
      <w:proofErr w:type="spellStart"/>
      <w:r>
        <w:rPr>
          <w:rFonts w:ascii="Trebuchet MS" w:hAnsi="Trebuchet MS"/>
          <w:b/>
          <w:sz w:val="22"/>
          <w:szCs w:val="22"/>
          <w:lang w:val="pl-PL"/>
        </w:rPr>
        <w:t>pt</w:t>
      </w:r>
      <w:proofErr w:type="spellEnd"/>
      <w:r>
        <w:rPr>
          <w:rFonts w:ascii="Trebuchet MS" w:hAnsi="Trebuchet MS"/>
          <w:sz w:val="22"/>
          <w:szCs w:val="22"/>
          <w:lang w:val="pl-PL"/>
        </w:rPr>
        <w:t>”</w:t>
      </w:r>
      <w:r>
        <w:rPr>
          <w:rFonts w:ascii="Trebuchet MS" w:hAnsi="Trebuchet MS"/>
          <w:b/>
          <w:sz w:val="22"/>
          <w:szCs w:val="22"/>
          <w:lang w:val="pl-PL"/>
        </w:rPr>
        <w:t xml:space="preserve"> Omówienie ustawy o rewitalizacji”</w:t>
      </w:r>
    </w:p>
    <w:p w14:paraId="79E3C033" w14:textId="77777777" w:rsidR="002E092D" w:rsidRDefault="002E092D" w:rsidP="002E092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za cenę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brutto: ............................................ zł</w:t>
      </w:r>
      <w:proofErr w:type="gramEnd"/>
    </w:p>
    <w:p w14:paraId="3151500D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w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tym wszystkie możliwe podatki.</w:t>
      </w:r>
    </w:p>
    <w:p w14:paraId="1778CF61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0B868C0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Szczegółowe wyliczenie powyższej ceny przedstawia załącznik nr 1 do niniejszej oferty.</w:t>
      </w:r>
    </w:p>
    <w:p w14:paraId="0D973D2F" w14:textId="77777777" w:rsidR="002E092D" w:rsidRDefault="002E092D" w:rsidP="00847EED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Termin realizacji zamówienia: do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 xml:space="preserve">końca 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grudnia</w:t>
      </w:r>
      <w:proofErr w:type="gramEnd"/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2015r.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7E12E6B9" w14:textId="77777777" w:rsidR="002E092D" w:rsidRDefault="002E092D" w:rsidP="00847EED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Wynagrodzenie za dostawę płatne będzie na nasze konto w terminie do 14 dni od daty złożenia prawidłowo wystawionej faktury u Zamawiającego.</w:t>
      </w:r>
    </w:p>
    <w:p w14:paraId="362A3F51" w14:textId="77777777" w:rsidR="002E092D" w:rsidRDefault="002E092D" w:rsidP="00847EED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Uważamy się za związanych niniejszą ofertą przez okres 30 dni od upływu terminu składania ofert.</w:t>
      </w:r>
    </w:p>
    <w:p w14:paraId="0DCBE6DD" w14:textId="77777777" w:rsidR="002E092D" w:rsidRDefault="002E092D" w:rsidP="00847EED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Oświadczamy, że zapoznaliśmy się z warunkami podanymi przez Zamawiającego w Zapytaniu ofertowym i nie wnosimy do nich żadnych zastrzeżeń.</w:t>
      </w:r>
    </w:p>
    <w:p w14:paraId="626456FE" w14:textId="77777777" w:rsidR="002E092D" w:rsidRDefault="002E092D" w:rsidP="00847EED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Podane w ofercie ceny nie będą podlegać zmianie i waloryzacji. Podana cena zawiera wszystkie koszty prac i materiałów koniecznych do prawidłowego zrealizowania zamówienia według opisu podanego w Zapytaniu Ofertowym.</w:t>
      </w:r>
    </w:p>
    <w:p w14:paraId="0CA54EC6" w14:textId="308DCBBE" w:rsidR="002E092D" w:rsidRPr="00847EED" w:rsidRDefault="002E092D" w:rsidP="007E325A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 w:rsidRPr="00847EED">
        <w:rPr>
          <w:rFonts w:ascii="Trebuchet MS" w:hAnsi="Trebuchet MS" w:cs="Calibri"/>
          <w:sz w:val="22"/>
          <w:szCs w:val="22"/>
          <w:lang w:val="pl-PL" w:bidi="ar-SA"/>
        </w:rPr>
        <w:t xml:space="preserve">Wszelką korespondencję w sprawie niniejszego postępowania należy kierować na poniższy </w:t>
      </w:r>
      <w:proofErr w:type="gramStart"/>
      <w:r w:rsidRPr="00847EED">
        <w:rPr>
          <w:rFonts w:ascii="Trebuchet MS" w:hAnsi="Trebuchet MS" w:cs="Calibri"/>
          <w:sz w:val="22"/>
          <w:szCs w:val="22"/>
          <w:lang w:val="pl-PL" w:bidi="ar-SA"/>
        </w:rPr>
        <w:t>adres</w:t>
      </w:r>
      <w:proofErr w:type="gramEnd"/>
      <w:r w:rsidRPr="00847EED">
        <w:rPr>
          <w:rFonts w:ascii="Trebuchet MS" w:hAnsi="Trebuchet MS" w:cs="Calibri"/>
          <w:sz w:val="22"/>
          <w:szCs w:val="22"/>
          <w:lang w:val="pl-PL" w:bidi="ar-SA"/>
        </w:rPr>
        <w:t>:</w:t>
      </w:r>
      <w:r w:rsidR="00847EED">
        <w:rPr>
          <w:rFonts w:ascii="Trebuchet MS" w:hAnsi="Trebuchet MS" w:cs="Calibri"/>
          <w:sz w:val="22"/>
          <w:szCs w:val="22"/>
          <w:lang w:val="pl-PL" w:bidi="ar-SA"/>
        </w:rPr>
        <w:t xml:space="preserve">  </w:t>
      </w:r>
      <w:r w:rsidRPr="00847EED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712B83B9" w14:textId="2FADF9DF" w:rsidR="002E092D" w:rsidRDefault="002E092D" w:rsidP="002E092D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Lub/i na podany adres poczty elektronicznej ……………………………………………………….</w:t>
      </w:r>
    </w:p>
    <w:p w14:paraId="2D693C7B" w14:textId="77777777" w:rsidR="002E092D" w:rsidRDefault="002E092D" w:rsidP="002E092D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9. Oferta została złożona na ………… kolejno ponumerowanych i parafowanych stronach.</w:t>
      </w:r>
    </w:p>
    <w:p w14:paraId="3942004B" w14:textId="77777777" w:rsidR="002E092D" w:rsidRDefault="002E092D" w:rsidP="002E092D">
      <w:pPr>
        <w:pStyle w:val="Akapitzlist"/>
        <w:numPr>
          <w:ilvl w:val="0"/>
          <w:numId w:val="13"/>
        </w:num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14:paraId="34120D45" w14:textId="4ACDF6F6" w:rsidR="002E092D" w:rsidRDefault="002E092D" w:rsidP="002E092D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Oświadczenie o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przeprowadzeniu  …</w:t>
      </w:r>
      <w:r w:rsidR="00847EE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. godzin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szkolenia/spotkań/ konferencji </w:t>
      </w:r>
    </w:p>
    <w:p w14:paraId="3393E99B" w14:textId="4D1A02A7" w:rsidR="002E092D" w:rsidRDefault="002E092D" w:rsidP="002E092D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Oświadczenie o doświadczeniu w prowadzeniu szkoleń z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 xml:space="preserve">zakresu  </w:t>
      </w:r>
      <w:r w:rsidR="00D72DA8">
        <w:rPr>
          <w:rFonts w:ascii="Trebuchet MS" w:hAnsi="Trebuchet MS" w:cs="Calibri"/>
          <w:sz w:val="22"/>
          <w:szCs w:val="22"/>
          <w:lang w:val="pl-PL" w:bidi="ar-SA"/>
        </w:rPr>
        <w:t>ustawy</w:t>
      </w:r>
      <w:proofErr w:type="gramEnd"/>
      <w:r w:rsidR="00D72DA8">
        <w:rPr>
          <w:rFonts w:ascii="Trebuchet MS" w:hAnsi="Trebuchet MS" w:cs="Calibri"/>
          <w:sz w:val="22"/>
          <w:szCs w:val="22"/>
          <w:lang w:val="pl-PL" w:bidi="ar-SA"/>
        </w:rPr>
        <w:t xml:space="preserve"> o </w:t>
      </w:r>
      <w:proofErr w:type="gramStart"/>
      <w:r w:rsidR="00D72DA8">
        <w:rPr>
          <w:rFonts w:ascii="Trebuchet MS" w:hAnsi="Trebuchet MS" w:cs="Calibri"/>
          <w:sz w:val="22"/>
          <w:szCs w:val="22"/>
          <w:lang w:val="pl-PL" w:bidi="ar-SA"/>
        </w:rPr>
        <w:t>rewitalizacji</w:t>
      </w:r>
      <w:proofErr w:type="gramEnd"/>
      <w:r w:rsidR="00D72DA8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4C75BB78" w14:textId="77777777" w:rsidR="002E092D" w:rsidRDefault="002E092D" w:rsidP="002E092D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14:paraId="5BA5D477" w14:textId="77777777" w:rsidR="002E092D" w:rsidRDefault="002E092D" w:rsidP="002E092D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14:paraId="03D4CC53" w14:textId="77777777" w:rsidR="002E092D" w:rsidRDefault="002E092D" w:rsidP="002E092D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</w:t>
      </w:r>
    </w:p>
    <w:p w14:paraId="15AF3FA2" w14:textId="77777777" w:rsidR="002E092D" w:rsidRDefault="002E092D" w:rsidP="002E092D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14:paraId="7F28D528" w14:textId="77777777" w:rsidR="002E092D" w:rsidRDefault="002E092D" w:rsidP="002E092D">
      <w:pPr>
        <w:pageBreakBefore/>
        <w:suppressAutoHyphens w:val="0"/>
        <w:spacing w:before="0" w:after="160" w:line="242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C865F48" w14:textId="77777777" w:rsidR="002E092D" w:rsidRDefault="002E092D" w:rsidP="002E092D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wyrażam zgodę na przetwarzanie danych osobowych zgodnie z ustawą z dnia 29 sierpnia 1997 r. o ochronie danych osobowych (Dz.U.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z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2002 r. Nr 101, poz. 926 z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poźń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zm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.) dla potrzeb przeprowadzenia przetargu w szczególności w zakresie podania danych osobowych w ogłoszeniu o wynikach niniejszego postępowania.</w:t>
      </w:r>
    </w:p>
    <w:p w14:paraId="2A0241D2" w14:textId="77777777" w:rsidR="002E092D" w:rsidRDefault="002E092D" w:rsidP="002E092D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3A3E803" w14:textId="77777777" w:rsidR="002E092D" w:rsidRDefault="002E092D" w:rsidP="002E092D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20882F2" w14:textId="77777777" w:rsidR="002E092D" w:rsidRDefault="002E092D" w:rsidP="002E092D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B945F2D" w14:textId="77777777" w:rsidR="002E092D" w:rsidRDefault="002E092D" w:rsidP="002E092D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5613EBFB" w14:textId="77777777" w:rsidR="002E092D" w:rsidRDefault="002E092D" w:rsidP="002E092D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5550E395" w14:textId="77777777" w:rsidR="002E092D" w:rsidRDefault="002E092D" w:rsidP="002E092D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świadczeń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woli w imieniu Wykonawcy</w:t>
      </w:r>
    </w:p>
    <w:p w14:paraId="1B37BE72" w14:textId="77777777" w:rsidR="002E092D" w:rsidRDefault="002E092D" w:rsidP="002E092D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oraz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pieczątka / pieczątki</w:t>
      </w:r>
    </w:p>
    <w:p w14:paraId="4491E3CB" w14:textId="77777777" w:rsidR="002E092D" w:rsidRDefault="002E092D" w:rsidP="002E092D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BDCCE6B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14:paraId="50E7B962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4BFCEA0" w14:textId="77777777" w:rsidR="002E092D" w:rsidRDefault="002E092D" w:rsidP="002E092D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Miejscowość…………………….,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data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……………..</w:t>
      </w:r>
    </w:p>
    <w:p w14:paraId="2D66AACA" w14:textId="77777777" w:rsidR="002E092D" w:rsidRDefault="002E092D" w:rsidP="002E092D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6B2D8FB" w14:textId="77777777" w:rsidR="002E092D" w:rsidRDefault="002E092D" w:rsidP="002E092D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63AE79B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3CD3F7A8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2AD0B369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237F92A5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299310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5FBC5D3" w14:textId="77777777" w:rsidR="002E092D" w:rsidRDefault="002E092D" w:rsidP="002E092D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26E0F09E" w14:textId="77777777" w:rsidR="002E092D" w:rsidRDefault="002E092D" w:rsidP="002E092D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E7BA362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0837B31B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5BDED7BE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F077210" w14:textId="631EA68C" w:rsidR="002E092D" w:rsidRDefault="002E092D" w:rsidP="002E092D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Wykonawcy </w:t>
      </w:r>
      <w:r>
        <w:rPr>
          <w:rFonts w:ascii="Trebuchet MS" w:hAnsi="Trebuchet MS"/>
          <w:sz w:val="22"/>
          <w:szCs w:val="22"/>
          <w:lang w:val="pl-PL"/>
        </w:rPr>
        <w:t>na potrzeby biura ZIT Szczecińskiego Obszaru Metropolitalnego. Działanie współfinansowane jest ze środkach pochodzących z Unii Europejskiej w ramach Programu Operacyjnego Pomoc Techniczna 2014 -2020.</w:t>
      </w:r>
    </w:p>
    <w:p w14:paraId="2BAF81B7" w14:textId="77777777" w:rsidR="002E092D" w:rsidRDefault="002E092D" w:rsidP="002E092D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07102246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a) uczestniczeniu w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spółce jako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wspólnik spółki cywilnej lub spółki osobowej;</w:t>
      </w:r>
    </w:p>
    <w:p w14:paraId="10FF9446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b)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posiadaniu co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najmniej 10 % udziałów lub akcji;</w:t>
      </w:r>
    </w:p>
    <w:p w14:paraId="37E807CA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c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) pełnieniu funkcji członka organu nadzorczego lub zarządzającego, prokurenta, pełnomocnika;</w:t>
      </w:r>
    </w:p>
    <w:p w14:paraId="5B7F995D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d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) pozostawaniu w związku małżeńskim, w stosunku pokrewieństwa lub powinowactwa w linii prostej, pokrewieństwa lub powinowactwa w linii bocznej do drugiego stopnia lub w stosunku przysposobienia, opieki lub kurateli.</w:t>
      </w:r>
    </w:p>
    <w:p w14:paraId="492B5B7A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F61373B" w14:textId="77777777" w:rsidR="002E092D" w:rsidRDefault="002E092D" w:rsidP="002E092D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F909917" w14:textId="77777777" w:rsidR="002E092D" w:rsidRDefault="002E092D" w:rsidP="002E092D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194DEC36" w14:textId="77777777" w:rsidR="002E092D" w:rsidRDefault="002E092D" w:rsidP="002E092D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14:paraId="5D6B99F9" w14:textId="77777777" w:rsidR="002E092D" w:rsidRDefault="002E092D" w:rsidP="002E092D">
      <w:pPr>
        <w:autoSpaceDE w:val="0"/>
        <w:spacing w:before="0" w:after="0" w:line="240" w:lineRule="auto"/>
        <w:jc w:val="left"/>
        <w:rPr>
          <w:lang w:val="pl-PL"/>
        </w:rPr>
      </w:pPr>
    </w:p>
    <w:p w14:paraId="762133CB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72CCE0E3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8DC6544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7A25C4D4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15FD0522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26BAB69B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3FC1633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8EC7DB7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039FB17F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20690AB6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78CCBD15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17ECE15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8B4D46B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25F12FE" w14:textId="1C0E1681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 xml:space="preserve">Umowa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Nr    /12/ZIT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/SSOM/2015</w:t>
      </w:r>
    </w:p>
    <w:p w14:paraId="2468863F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8F2EEE9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7AC43A2E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4F8F93C" w14:textId="0F22DECE" w:rsidR="00847EED" w:rsidRDefault="00847EED" w:rsidP="00847E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zawarta w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dniu  r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. w Szczecinie  pomiędzy Stowarzyszeniem Szczecińskiego Obszaru Metropolitalnego, pl. Kilińskiego 3, 71-414 Szczecin , zwane dalej „Zamawiającym”,</w:t>
      </w:r>
    </w:p>
    <w:p w14:paraId="6E7E5CD1" w14:textId="77777777" w:rsidR="00847EED" w:rsidRDefault="00847EED" w:rsidP="00847E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przez:</w:t>
      </w:r>
    </w:p>
    <w:p w14:paraId="00BBBEF5" w14:textId="77777777" w:rsidR="00847EED" w:rsidRDefault="00847EED" w:rsidP="00847EED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before="0" w:after="0" w:line="240" w:lineRule="auto"/>
        <w:contextualSpacing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Walaszkowskiego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 xml:space="preserve"> – Dyrektor Biura </w:t>
      </w:r>
    </w:p>
    <w:p w14:paraId="3D996863" w14:textId="77777777" w:rsidR="00847EED" w:rsidRDefault="00847EED" w:rsidP="00847E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1467E53" w14:textId="77777777" w:rsidR="00847EED" w:rsidRDefault="00847EED" w:rsidP="00847E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a</w:t>
      </w:r>
      <w:proofErr w:type="gramEnd"/>
    </w:p>
    <w:p w14:paraId="47CA4353" w14:textId="77777777" w:rsidR="00847EED" w:rsidRDefault="00847EED" w:rsidP="00847E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585B3B9" w14:textId="77777777" w:rsidR="00847EED" w:rsidRDefault="00847EED" w:rsidP="00847E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54CA19D" w14:textId="77777777" w:rsidR="00847EED" w:rsidRDefault="00847EED" w:rsidP="00847E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7F50D8A" w14:textId="77777777" w:rsidR="00847EED" w:rsidRDefault="00847EED" w:rsidP="00847E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przez:</w:t>
      </w:r>
    </w:p>
    <w:p w14:paraId="2F152002" w14:textId="77777777" w:rsidR="00847EED" w:rsidRDefault="00847EED" w:rsidP="00847E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DF6A1A2" w14:textId="19702341" w:rsidR="00847EED" w:rsidRDefault="00847EED" w:rsidP="00847E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</w:t>
      </w:r>
    </w:p>
    <w:p w14:paraId="47E0E2F8" w14:textId="77777777" w:rsidR="00847EED" w:rsidRDefault="00847EED" w:rsidP="00847E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A3AD81" w14:textId="77777777" w:rsidR="00847EED" w:rsidRDefault="00847EED" w:rsidP="00847E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zwanym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dalej „Wykonawcą”,</w:t>
      </w:r>
    </w:p>
    <w:p w14:paraId="6743E5AF" w14:textId="77777777" w:rsidR="00847EED" w:rsidRDefault="00847EED" w:rsidP="00847E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CF50C7" w14:textId="77777777" w:rsidR="00847EED" w:rsidRDefault="00847EED" w:rsidP="00847E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łącznie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zwanej „Stronami”</w:t>
      </w:r>
    </w:p>
    <w:p w14:paraId="565AB2D7" w14:textId="77777777" w:rsidR="00847EED" w:rsidRDefault="00847EED" w:rsidP="00847E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8BC60F" w14:textId="77777777" w:rsidR="00847EED" w:rsidRDefault="00847EED" w:rsidP="00847E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o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następującej treści.</w:t>
      </w:r>
    </w:p>
    <w:p w14:paraId="3D3A1321" w14:textId="77777777" w:rsidR="00847EED" w:rsidRDefault="00847EED" w:rsidP="00847E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7FC9F31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31742292" w14:textId="77777777" w:rsidR="00847EED" w:rsidRDefault="00847EED" w:rsidP="00847E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Do umowy niniejszej nie stosuje się ustawy z dnia 29 stycznia 2004r. Prawo zamówień publicznych (Dz. U.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z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2010r., Nr 113, poz. 759 ze zm.), w związku z treścią art.4 pkt 8 tej ustawy.</w:t>
      </w:r>
    </w:p>
    <w:p w14:paraId="4F5F19F9" w14:textId="77777777" w:rsidR="00847EED" w:rsidRDefault="00847EED" w:rsidP="00847E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E74449F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1D792F1A" w14:textId="74E3A304" w:rsidR="00847EED" w:rsidRDefault="00847EED" w:rsidP="00847E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z  wynikami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zapytania ofertowego nr 2/12/ZIT/SSOM/2015. </w:t>
      </w:r>
    </w:p>
    <w:p w14:paraId="4D10B9C8" w14:textId="77777777" w:rsidR="00847EED" w:rsidRDefault="00847EED" w:rsidP="00847E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5B4167C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14:paraId="38CF4AF2" w14:textId="697F5742" w:rsidR="00847EED" w:rsidRDefault="00847EED" w:rsidP="00847EED">
      <w:pPr>
        <w:pStyle w:val="Akapitzlist"/>
        <w:numPr>
          <w:ilvl w:val="0"/>
          <w:numId w:val="17"/>
        </w:numPr>
        <w:suppressAutoHyphens w:val="0"/>
        <w:autoSpaceDE w:val="0"/>
        <w:autoSpaceDN/>
        <w:spacing w:before="0" w:after="0" w:line="240" w:lineRule="auto"/>
        <w:rPr>
          <w:rFonts w:ascii="Trebuchet MS" w:hAnsi="Trebuchet MS" w:cstheme="minorBidi"/>
          <w:b/>
          <w:sz w:val="22"/>
          <w:szCs w:val="22"/>
          <w:lang w:val="pl-PL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Zamawiający zleca a Wykonawca przyjmuje do realizacji usługę polegającą na zorganizowaniu w</w:t>
      </w:r>
      <w:r>
        <w:rPr>
          <w:rFonts w:ascii="Trebuchet MS" w:hAnsi="Trebuchet MS"/>
          <w:sz w:val="22"/>
          <w:szCs w:val="22"/>
          <w:lang w:val="pl-PL"/>
        </w:rPr>
        <w:t xml:space="preserve">arsztatów </w:t>
      </w:r>
      <w:proofErr w:type="spellStart"/>
      <w:r>
        <w:rPr>
          <w:rFonts w:ascii="Trebuchet MS" w:hAnsi="Trebuchet MS"/>
          <w:sz w:val="22"/>
          <w:szCs w:val="22"/>
          <w:lang w:val="pl-PL"/>
        </w:rPr>
        <w:t>pt</w:t>
      </w:r>
      <w:proofErr w:type="spellEnd"/>
      <w:r>
        <w:rPr>
          <w:rFonts w:ascii="Trebuchet MS" w:hAnsi="Trebuchet MS"/>
          <w:sz w:val="22"/>
          <w:szCs w:val="22"/>
          <w:lang w:val="pl-PL"/>
        </w:rPr>
        <w:t xml:space="preserve"> „</w:t>
      </w:r>
      <w:r>
        <w:rPr>
          <w:rFonts w:ascii="Trebuchet MS" w:hAnsi="Trebuchet MS"/>
          <w:b/>
          <w:sz w:val="22"/>
          <w:szCs w:val="22"/>
          <w:lang w:val="pl-PL"/>
        </w:rPr>
        <w:t xml:space="preserve">Omówienie ustawy o rewitalizacji dla grupy ok </w:t>
      </w:r>
      <w:r w:rsidR="007E325A">
        <w:rPr>
          <w:rFonts w:ascii="Trebuchet MS" w:hAnsi="Trebuchet MS"/>
          <w:b/>
          <w:sz w:val="22"/>
          <w:szCs w:val="22"/>
          <w:lang w:val="pl-PL"/>
        </w:rPr>
        <w:t>30</w:t>
      </w:r>
      <w:r>
        <w:rPr>
          <w:rFonts w:ascii="Trebuchet MS" w:hAnsi="Trebuchet MS"/>
          <w:b/>
          <w:sz w:val="22"/>
          <w:szCs w:val="22"/>
          <w:lang w:val="pl-PL"/>
        </w:rPr>
        <w:t xml:space="preserve"> osób na terenie Szczecina.</w:t>
      </w:r>
    </w:p>
    <w:p w14:paraId="037AECBA" w14:textId="77777777" w:rsidR="00847EED" w:rsidRDefault="00847EED" w:rsidP="00847EED">
      <w:pPr>
        <w:pStyle w:val="Akapitzlist"/>
        <w:numPr>
          <w:ilvl w:val="0"/>
          <w:numId w:val="17"/>
        </w:numPr>
        <w:suppressAutoHyphens w:val="0"/>
        <w:autoSpaceDN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ramach realizacji przedmiotu umowy, o których mowa w ust. 1 Wykonawca w szczególności zobowiązuje się do wykonania następujących zadań.</w:t>
      </w:r>
    </w:p>
    <w:p w14:paraId="1DD841A3" w14:textId="77777777" w:rsidR="00847EED" w:rsidRDefault="00847EED" w:rsidP="00847EED">
      <w:pPr>
        <w:pStyle w:val="Akapitzlist"/>
        <w:numPr>
          <w:ilvl w:val="1"/>
          <w:numId w:val="18"/>
        </w:numPr>
        <w:suppressAutoHyphens w:val="0"/>
        <w:autoSpaceDN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przygotowania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materiałów informacyjnych </w:t>
      </w:r>
    </w:p>
    <w:p w14:paraId="0C5AC82F" w14:textId="77777777" w:rsidR="00847EED" w:rsidRDefault="00847EED" w:rsidP="00847EED">
      <w:pPr>
        <w:pStyle w:val="Akapitzlist"/>
        <w:numPr>
          <w:ilvl w:val="1"/>
          <w:numId w:val="18"/>
        </w:numPr>
        <w:suppressAutoHyphens w:val="0"/>
        <w:autoSpaceDN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zapewnienie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wykładowcy o odpowiednich kompetencjach.</w:t>
      </w:r>
    </w:p>
    <w:p w14:paraId="11BE6EDF" w14:textId="711C3D04" w:rsidR="00847EED" w:rsidRDefault="00847EED" w:rsidP="00847EED">
      <w:pPr>
        <w:pStyle w:val="Akapitzlist"/>
        <w:numPr>
          <w:ilvl w:val="1"/>
          <w:numId w:val="18"/>
        </w:numPr>
        <w:suppressAutoHyphens w:val="0"/>
        <w:autoSpaceDN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Przeprowadzenie zajęcia w wymiarze przynajmniej 6 godzin lekcyjnych</w:t>
      </w:r>
    </w:p>
    <w:p w14:paraId="51B0128A" w14:textId="77777777" w:rsidR="00847EED" w:rsidRDefault="00847EED" w:rsidP="00847EED">
      <w:pPr>
        <w:pStyle w:val="Akapitzlist"/>
        <w:numPr>
          <w:ilvl w:val="0"/>
          <w:numId w:val="17"/>
        </w:numPr>
        <w:suppressAutoHyphens w:val="0"/>
        <w:autoSpaceDN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/>
          <w:sz w:val="22"/>
          <w:szCs w:val="22"/>
          <w:lang w:val="pl-PL"/>
        </w:rPr>
        <w:t>Zamawiający zapewnia sale, catering, wyposażenie techniczne(rzutnik itp.), obsługę techniczną, sprzątanie itp.</w:t>
      </w:r>
    </w:p>
    <w:p w14:paraId="6AC41471" w14:textId="77777777" w:rsidR="00847EED" w:rsidRDefault="00847EED" w:rsidP="00847EED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14:paraId="7F512ADC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14:paraId="67E624C4" w14:textId="77777777" w:rsidR="00847EED" w:rsidRDefault="00847EED" w:rsidP="00847EED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14:paraId="031D744F" w14:textId="77777777" w:rsidR="00847EED" w:rsidRDefault="00847EED" w:rsidP="00847EED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wykona zadania, o których mowa w §3 rzetelnie, terminowo i ze szczególną starannością uwzględniającą odpowiednie umiejętności i wiedzę fachową.</w:t>
      </w:r>
    </w:p>
    <w:p w14:paraId="1C03ACE7" w14:textId="77777777" w:rsidR="00847EED" w:rsidRDefault="00847EED" w:rsidP="00847EED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 xml:space="preserve">Wykonawca ponosi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odpowiedzialność za jakość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świadczonych usług i za wykonanie ich zgodnie z umową.</w:t>
      </w:r>
    </w:p>
    <w:p w14:paraId="540CE838" w14:textId="77777777" w:rsidR="00847EED" w:rsidRDefault="00847EED" w:rsidP="00847EED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Prawidłowe wykonanie umowy będzie potwierdzone po wykonaniu wszystkich usług wskazanych w §1 protokołem odbioru opatrzonym adnotacją Zamawianego bez uwag </w:t>
      </w:r>
    </w:p>
    <w:p w14:paraId="38CAEF54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color w:val="FF0000"/>
          <w:sz w:val="22"/>
          <w:szCs w:val="22"/>
          <w:lang w:val="pl-PL" w:bidi="ar-SA"/>
        </w:rPr>
      </w:pPr>
    </w:p>
    <w:p w14:paraId="5C4C4B98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14:paraId="75FCFD80" w14:textId="1A5FAC63" w:rsidR="00847EED" w:rsidRDefault="00847EED" w:rsidP="00847EE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Wartość brutto (z VAT) przedmiotu umowy wynosi </w:t>
      </w:r>
      <w:r>
        <w:rPr>
          <w:rFonts w:ascii="Trebuchet MS" w:hAnsi="Trebuchet MS" w:cs="Calibri"/>
          <w:sz w:val="22"/>
          <w:szCs w:val="22"/>
          <w:u w:val="single"/>
          <w:lang w:val="pl-PL" w:bidi="ar-SA"/>
        </w:rPr>
        <w:t>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5961E4D" w14:textId="76CE73CE" w:rsidR="00847EED" w:rsidRDefault="00284C32" w:rsidP="00847EED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(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słownie:  zł</w:t>
      </w:r>
      <w:bookmarkStart w:id="0" w:name="_GoBack"/>
      <w:bookmarkEnd w:id="0"/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) </w:t>
      </w:r>
      <w:r w:rsidR="00847EED">
        <w:rPr>
          <w:rFonts w:ascii="Trebuchet MS" w:hAnsi="Trebuchet MS" w:cs="Calibri"/>
          <w:sz w:val="22"/>
          <w:szCs w:val="22"/>
          <w:lang w:val="pl-PL" w:bidi="ar-SA"/>
        </w:rPr>
        <w:t xml:space="preserve">w tym podatek VAT </w:t>
      </w:r>
    </w:p>
    <w:p w14:paraId="6B151AC1" w14:textId="77777777" w:rsidR="00847EED" w:rsidRDefault="00847EED" w:rsidP="00847EED">
      <w:pPr>
        <w:pStyle w:val="Akapitzlist"/>
        <w:numPr>
          <w:ilvl w:val="0"/>
          <w:numId w:val="20"/>
        </w:numPr>
        <w:tabs>
          <w:tab w:val="left" w:pos="851"/>
        </w:tabs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</w:p>
    <w:p w14:paraId="23B05374" w14:textId="18D13989" w:rsidR="00847EED" w:rsidRDefault="00847EED" w:rsidP="00847EED">
      <w:pPr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……………………….</w:t>
      </w:r>
    </w:p>
    <w:p w14:paraId="3E7E4E00" w14:textId="77777777" w:rsidR="00847EED" w:rsidRDefault="00847EED" w:rsidP="00847EE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Faktura zostanie wystawiona przez Wykonawcę po podpisaniu przez strony protokołu odbioru przedmiotu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umowy o którym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mowa w §4 </w:t>
      </w:r>
    </w:p>
    <w:p w14:paraId="0E832D12" w14:textId="01D45A0C" w:rsidR="00847EED" w:rsidRDefault="00847EED" w:rsidP="00847EE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Zamawiający wpłaci na konto Wykonawcy nr …………………………………………………….</w:t>
      </w:r>
    </w:p>
    <w:p w14:paraId="5964C190" w14:textId="77777777" w:rsidR="00847EED" w:rsidRDefault="00847EED" w:rsidP="00847EED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kwotę o której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mowa w ust. 1, w terminie 14 dni od daty przedłożenia Zamawiającemu prawidłowo wystawionej faktury.</w:t>
      </w:r>
    </w:p>
    <w:p w14:paraId="244A8B4D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ACEBD92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14:paraId="484B7782" w14:textId="77777777" w:rsidR="00847EED" w:rsidRDefault="00847EED" w:rsidP="00847EED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14:paraId="12349E88" w14:textId="77777777" w:rsidR="00847EED" w:rsidRDefault="00847EED" w:rsidP="00847EED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14:paraId="07B274E4" w14:textId="77777777" w:rsidR="00847EED" w:rsidRDefault="00847EED" w:rsidP="00847EED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Zamawiającemu karę umowną w wysokości 3% wynagrodzenia brutto za każdy stwierdzony przez Zamawianego przypadek.</w:t>
      </w:r>
    </w:p>
    <w:p w14:paraId="643B0C1E" w14:textId="77777777" w:rsidR="00847EED" w:rsidRDefault="00847EED" w:rsidP="00847EED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14:paraId="484CCB11" w14:textId="77777777" w:rsidR="00847EED" w:rsidRDefault="00847EED" w:rsidP="00847E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77CC7B7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14:paraId="69069BF5" w14:textId="77777777" w:rsidR="00847EED" w:rsidRDefault="00847EED" w:rsidP="00847E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Strony zastrzegają sobie prawo do odstąpienia od odstąpienia od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niniejszej  umowy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w przypadku zaistnienia siły wyższej, uniemożliwiającej prawidłowe wykonanie umowy.</w:t>
      </w:r>
    </w:p>
    <w:p w14:paraId="5682ECBB" w14:textId="77777777" w:rsidR="00847EED" w:rsidRDefault="00847EED" w:rsidP="00847E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7C09EFE" w14:textId="77777777" w:rsidR="00847EED" w:rsidRDefault="00847EED" w:rsidP="00847E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14:paraId="33A0670B" w14:textId="77777777" w:rsidR="00847EED" w:rsidRDefault="00847EED" w:rsidP="00847EED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14:paraId="2B9DD2B6" w14:textId="77777777" w:rsidR="00847EED" w:rsidRDefault="00847EED" w:rsidP="00847EED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60A94F0E" w14:textId="77777777" w:rsidR="00847EED" w:rsidRDefault="00847EED" w:rsidP="00847EED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5A4ABC1A" w14:textId="77777777" w:rsidR="00847EED" w:rsidRDefault="00847EED" w:rsidP="00847EED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001F207E" w14:textId="77777777" w:rsidR="00847EED" w:rsidRDefault="00847EED" w:rsidP="00847EED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sporządzona została w dwóch jednobrzmiących egzemplarzach, po jednym dla każdej ze stron.</w:t>
      </w:r>
    </w:p>
    <w:p w14:paraId="452E3C98" w14:textId="77777777" w:rsidR="00847EED" w:rsidRDefault="00847EED" w:rsidP="00847E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9D75D41" w14:textId="77777777" w:rsidR="00847EED" w:rsidRDefault="00847EED" w:rsidP="00847EED">
      <w:pPr>
        <w:tabs>
          <w:tab w:val="left" w:pos="5954"/>
        </w:tabs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</w:t>
      </w:r>
      <w:proofErr w:type="gramStart"/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  <w:proofErr w:type="gramEnd"/>
    </w:p>
    <w:p w14:paraId="03FED4CE" w14:textId="77777777" w:rsidR="009B2C6B" w:rsidRPr="007204C1" w:rsidRDefault="009B2C6B" w:rsidP="00302C71">
      <w:pPr>
        <w:spacing w:after="160" w:line="259" w:lineRule="auto"/>
      </w:pPr>
    </w:p>
    <w:sectPr w:rsidR="009B2C6B" w:rsidRPr="007204C1" w:rsidSect="00847EED">
      <w:footerReference w:type="default" r:id="rId8"/>
      <w:footerReference w:type="first" r:id="rId9"/>
      <w:pgSz w:w="11906" w:h="16838"/>
      <w:pgMar w:top="1254" w:right="1417" w:bottom="1417" w:left="141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49C77" w14:textId="77777777" w:rsidR="007E325A" w:rsidRDefault="007E325A" w:rsidP="00DA3195">
      <w:r>
        <w:separator/>
      </w:r>
    </w:p>
  </w:endnote>
  <w:endnote w:type="continuationSeparator" w:id="0">
    <w:p w14:paraId="226234BA" w14:textId="77777777" w:rsidR="007E325A" w:rsidRDefault="007E325A" w:rsidP="00DA3195">
      <w:r>
        <w:continuationSeparator/>
      </w:r>
    </w:p>
  </w:endnote>
  <w:endnote w:type="continuationNotice" w:id="1">
    <w:p w14:paraId="17FCE118" w14:textId="77777777" w:rsidR="00771BFC" w:rsidRDefault="00771BF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E325A" w14:paraId="0461118E" w14:textId="77777777" w:rsidTr="007E325A">
      <w:tc>
        <w:tcPr>
          <w:tcW w:w="3020" w:type="dxa"/>
          <w:vAlign w:val="center"/>
        </w:tcPr>
        <w:p w14:paraId="0DFF8FD1" w14:textId="77777777" w:rsidR="007E325A" w:rsidRDefault="007E325A" w:rsidP="00DA3195">
          <w:r>
            <w:rPr>
              <w:b/>
              <w:noProof/>
              <w:sz w:val="32"/>
              <w:lang w:val="pl-PL" w:bidi="ar-SA"/>
            </w:rPr>
            <w:drawing>
              <wp:inline distT="0" distB="0" distL="0" distR="0" wp14:anchorId="655DA4EB" wp14:editId="548CA941">
                <wp:extent cx="1146220" cy="628463"/>
                <wp:effectExtent l="0" t="0" r="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203D0C69" w14:textId="77777777" w:rsidR="007E325A" w:rsidRDefault="007E325A" w:rsidP="00DA3195">
          <w:pPr>
            <w:jc w:val="center"/>
          </w:pPr>
          <w:r>
            <w:rPr>
              <w:noProof/>
              <w:lang w:val="pl-PL" w:bidi="ar-SA"/>
            </w:rPr>
            <w:drawing>
              <wp:inline distT="0" distB="0" distL="0" distR="0" wp14:anchorId="3346134E" wp14:editId="225F785F">
                <wp:extent cx="1521809" cy="365939"/>
                <wp:effectExtent l="0" t="0" r="254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111D68F" w14:textId="77777777" w:rsidR="007E325A" w:rsidRDefault="007E325A" w:rsidP="00DA3195">
          <w:pPr>
            <w:jc w:val="right"/>
          </w:pPr>
          <w:r>
            <w:rPr>
              <w:noProof/>
              <w:lang w:val="pl-PL" w:bidi="ar-SA"/>
            </w:rPr>
            <w:drawing>
              <wp:inline distT="0" distB="0" distL="0" distR="0" wp14:anchorId="4399909B" wp14:editId="754D57B5">
                <wp:extent cx="1744294" cy="558174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88" cy="589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EB33C1" w14:textId="77777777" w:rsidR="007E325A" w:rsidRDefault="007E32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E325A" w14:paraId="7624C6B8" w14:textId="77777777" w:rsidTr="007E325A">
      <w:tc>
        <w:tcPr>
          <w:tcW w:w="3020" w:type="dxa"/>
          <w:vAlign w:val="center"/>
        </w:tcPr>
        <w:p w14:paraId="4B71B153" w14:textId="77777777" w:rsidR="007E325A" w:rsidRDefault="007E325A" w:rsidP="00FE239A">
          <w:r>
            <w:rPr>
              <w:b/>
              <w:noProof/>
              <w:sz w:val="32"/>
              <w:lang w:val="pl-PL" w:bidi="ar-SA"/>
            </w:rPr>
            <w:drawing>
              <wp:inline distT="0" distB="0" distL="0" distR="0" wp14:anchorId="46C3DEAF" wp14:editId="6342B477">
                <wp:extent cx="1146220" cy="628463"/>
                <wp:effectExtent l="0" t="0" r="0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3AC9138" w14:textId="77777777" w:rsidR="007E325A" w:rsidRDefault="007E325A" w:rsidP="00FE239A">
          <w:pPr>
            <w:jc w:val="center"/>
          </w:pPr>
          <w:r>
            <w:rPr>
              <w:noProof/>
              <w:lang w:val="pl-PL" w:bidi="ar-SA"/>
            </w:rPr>
            <w:drawing>
              <wp:inline distT="0" distB="0" distL="0" distR="0" wp14:anchorId="111231B8" wp14:editId="020A1652">
                <wp:extent cx="1521809" cy="365939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E4C09E7" w14:textId="77777777" w:rsidR="007E325A" w:rsidRDefault="007E325A" w:rsidP="00FE239A">
          <w:pPr>
            <w:jc w:val="right"/>
          </w:pPr>
          <w:r>
            <w:rPr>
              <w:noProof/>
              <w:lang w:val="pl-PL" w:bidi="ar-SA"/>
            </w:rPr>
            <w:drawing>
              <wp:inline distT="0" distB="0" distL="0" distR="0" wp14:anchorId="5806FD49" wp14:editId="1F2FCDE3">
                <wp:extent cx="1750723" cy="56023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E87EF2" w14:textId="77777777" w:rsidR="007E325A" w:rsidRDefault="007E3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5B6C9" w14:textId="77777777" w:rsidR="007E325A" w:rsidRDefault="007E325A" w:rsidP="00DA3195">
      <w:r>
        <w:separator/>
      </w:r>
    </w:p>
  </w:footnote>
  <w:footnote w:type="continuationSeparator" w:id="0">
    <w:p w14:paraId="075C92B8" w14:textId="77777777" w:rsidR="007E325A" w:rsidRDefault="007E325A" w:rsidP="00DA3195">
      <w:r>
        <w:continuationSeparator/>
      </w:r>
    </w:p>
  </w:footnote>
  <w:footnote w:type="continuationNotice" w:id="1">
    <w:p w14:paraId="1D72E5F3" w14:textId="77777777" w:rsidR="00771BFC" w:rsidRDefault="00771BF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64A"/>
    <w:multiLevelType w:val="multilevel"/>
    <w:tmpl w:val="E7D8EBF4"/>
    <w:lvl w:ilvl="0">
      <w:start w:val="1"/>
      <w:numFmt w:val="decimal"/>
      <w:pStyle w:val="Rozdzia"/>
      <w:lvlText w:val="Rozdział 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3D4BD8"/>
    <w:multiLevelType w:val="multilevel"/>
    <w:tmpl w:val="F1B4141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3B3F"/>
    <w:multiLevelType w:val="multilevel"/>
    <w:tmpl w:val="57C22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14B5"/>
    <w:multiLevelType w:val="hybridMultilevel"/>
    <w:tmpl w:val="C932168E"/>
    <w:lvl w:ilvl="0" w:tplc="99FE4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D0C09"/>
    <w:multiLevelType w:val="multilevel"/>
    <w:tmpl w:val="94A8848C"/>
    <w:styleLink w:val="za"/>
    <w:lvl w:ilvl="0">
      <w:start w:val="1"/>
      <w:numFmt w:val="decimal"/>
      <w:lvlText w:val="Załącznik nr 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 w15:restartNumberingAfterBreak="0">
    <w:nsid w:val="300C70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0800B1"/>
    <w:multiLevelType w:val="hybridMultilevel"/>
    <w:tmpl w:val="C256F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F6794"/>
    <w:multiLevelType w:val="multilevel"/>
    <w:tmpl w:val="AF1E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9658B"/>
    <w:multiLevelType w:val="multilevel"/>
    <w:tmpl w:val="6830551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E03BC"/>
    <w:multiLevelType w:val="hybridMultilevel"/>
    <w:tmpl w:val="DE585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1D94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A7859"/>
    <w:multiLevelType w:val="multilevel"/>
    <w:tmpl w:val="29BEDE88"/>
    <w:lvl w:ilvl="0">
      <w:start w:val="1"/>
      <w:numFmt w:val="decimal"/>
      <w:lvlText w:val="Rozdział 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punkt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6" w15:restartNumberingAfterBreak="0">
    <w:nsid w:val="658E5777"/>
    <w:multiLevelType w:val="multilevel"/>
    <w:tmpl w:val="705E38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A5378"/>
    <w:multiLevelType w:val="hybridMultilevel"/>
    <w:tmpl w:val="07BC0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E5E07"/>
    <w:multiLevelType w:val="multilevel"/>
    <w:tmpl w:val="700265E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80C4876"/>
    <w:multiLevelType w:val="multilevel"/>
    <w:tmpl w:val="0415001D"/>
    <w:styleLink w:val="punktA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AD45DCB"/>
    <w:multiLevelType w:val="multilevel"/>
    <w:tmpl w:val="EEE422B0"/>
    <w:styleLink w:val="wypunktowani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9"/>
  </w:num>
  <w:num w:numId="5">
    <w:abstractNumId w:val="0"/>
  </w:num>
  <w:num w:numId="6">
    <w:abstractNumId w:val="20"/>
  </w:num>
  <w:num w:numId="7">
    <w:abstractNumId w:val="6"/>
  </w:num>
  <w:num w:numId="8">
    <w:abstractNumId w:val="18"/>
  </w:num>
  <w:num w:numId="9">
    <w:abstractNumId w:val="1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2D"/>
    <w:rsid w:val="00033C9F"/>
    <w:rsid w:val="000A1D4E"/>
    <w:rsid w:val="001C1D39"/>
    <w:rsid w:val="00250926"/>
    <w:rsid w:val="002774AF"/>
    <w:rsid w:val="00284C32"/>
    <w:rsid w:val="002E092D"/>
    <w:rsid w:val="00302C71"/>
    <w:rsid w:val="00327B25"/>
    <w:rsid w:val="003E36BE"/>
    <w:rsid w:val="004400A8"/>
    <w:rsid w:val="0059267C"/>
    <w:rsid w:val="005C55EB"/>
    <w:rsid w:val="006666F8"/>
    <w:rsid w:val="006C7772"/>
    <w:rsid w:val="007204C1"/>
    <w:rsid w:val="00736473"/>
    <w:rsid w:val="00771BFC"/>
    <w:rsid w:val="00780F94"/>
    <w:rsid w:val="007E325A"/>
    <w:rsid w:val="00847EED"/>
    <w:rsid w:val="009B2C6B"/>
    <w:rsid w:val="00B46909"/>
    <w:rsid w:val="00D72DA8"/>
    <w:rsid w:val="00D9301D"/>
    <w:rsid w:val="00DA3195"/>
    <w:rsid w:val="00DF2247"/>
    <w:rsid w:val="00EB2A94"/>
    <w:rsid w:val="00F13908"/>
    <w:rsid w:val="00F31E50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D7ABF0"/>
  <w15:chartTrackingRefBased/>
  <w15:docId w15:val="{A71F8B54-8BF7-41F8-94C9-BECB2F1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92D"/>
    <w:pPr>
      <w:suppressAutoHyphens/>
      <w:autoSpaceDN w:val="0"/>
      <w:spacing w:before="200" w:after="200" w:line="276" w:lineRule="auto"/>
      <w:jc w:val="both"/>
    </w:pPr>
    <w:rPr>
      <w:rFonts w:ascii="Calibri" w:hAnsi="Calibri" w:cs="Times New Roman"/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6C7772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6C7772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link w:val="Nagwek3Znak"/>
    <w:qFormat/>
    <w:rsid w:val="006C7772"/>
    <w:pPr>
      <w:numPr>
        <w:ilvl w:val="2"/>
        <w:numId w:val="9"/>
      </w:numPr>
      <w:spacing w:before="100" w:beforeAutospacing="1" w:after="100" w:afterAutospacing="1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link w:val="Nagwek4Znak"/>
    <w:qFormat/>
    <w:rsid w:val="006C77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77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C777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C777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C777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C77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_punkt"/>
    <w:basedOn w:val="Normalny"/>
    <w:rsid w:val="006C7772"/>
    <w:pPr>
      <w:numPr>
        <w:ilvl w:val="1"/>
        <w:numId w:val="1"/>
      </w:numPr>
      <w:outlineLvl w:val="1"/>
    </w:pPr>
  </w:style>
  <w:style w:type="numbering" w:styleId="1ai">
    <w:name w:val="Outline List 1"/>
    <w:basedOn w:val="Bezlisty"/>
    <w:rsid w:val="006C7772"/>
    <w:pPr>
      <w:numPr>
        <w:numId w:val="3"/>
      </w:numPr>
    </w:pPr>
  </w:style>
  <w:style w:type="numbering" w:customStyle="1" w:styleId="punktABC">
    <w:name w:val="_punktABC"/>
    <w:basedOn w:val="1ai"/>
    <w:rsid w:val="006C7772"/>
    <w:pPr>
      <w:numPr>
        <w:numId w:val="4"/>
      </w:numPr>
    </w:pPr>
  </w:style>
  <w:style w:type="paragraph" w:customStyle="1" w:styleId="Rozdzia">
    <w:name w:val="_Rozdział"/>
    <w:basedOn w:val="Normalny"/>
    <w:rsid w:val="006C7772"/>
    <w:pPr>
      <w:numPr>
        <w:numId w:val="5"/>
      </w:numPr>
      <w:outlineLvl w:val="0"/>
    </w:pPr>
    <w:rPr>
      <w:b/>
    </w:rPr>
  </w:style>
  <w:style w:type="paragraph" w:customStyle="1" w:styleId="Tekst">
    <w:name w:val="_Tekst"/>
    <w:basedOn w:val="Normalny"/>
    <w:rsid w:val="006C7772"/>
    <w:pPr>
      <w:ind w:left="1044" w:firstLine="372"/>
    </w:pPr>
  </w:style>
  <w:style w:type="numbering" w:customStyle="1" w:styleId="wypunktowanie">
    <w:name w:val="_wypunktowanie"/>
    <w:basedOn w:val="Bezlisty"/>
    <w:rsid w:val="006C7772"/>
    <w:pPr>
      <w:numPr>
        <w:numId w:val="6"/>
      </w:numPr>
    </w:pPr>
  </w:style>
  <w:style w:type="numbering" w:customStyle="1" w:styleId="za">
    <w:name w:val="_zał"/>
    <w:basedOn w:val="Bezlisty"/>
    <w:rsid w:val="006C7772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C7772"/>
    <w:pPr>
      <w:ind w:left="708"/>
    </w:pPr>
  </w:style>
  <w:style w:type="paragraph" w:customStyle="1" w:styleId="cddefinicje">
    <w:name w:val="cddefinicje"/>
    <w:basedOn w:val="Normalny"/>
    <w:rsid w:val="006C7772"/>
    <w:pPr>
      <w:spacing w:before="100" w:beforeAutospacing="1" w:after="100" w:afterAutospacing="1"/>
    </w:pPr>
  </w:style>
  <w:style w:type="paragraph" w:customStyle="1" w:styleId="Default">
    <w:name w:val="Default"/>
    <w:rsid w:val="006C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6C7772"/>
    <w:rPr>
      <w:color w:val="2939B5"/>
      <w:u w:val="single"/>
    </w:rPr>
  </w:style>
  <w:style w:type="paragraph" w:styleId="HTML-wstpniesformatowany">
    <w:name w:val="HTML Preformatted"/>
    <w:basedOn w:val="Normalny"/>
    <w:link w:val="HTML-wstpniesformatowanyZnak"/>
    <w:rsid w:val="006C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C7772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C7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C7772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7772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C7772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6C77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C77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C77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C777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C7772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7772"/>
    <w:pPr>
      <w:keepNext/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  <w:rsid w:val="006C7772"/>
  </w:style>
  <w:style w:type="character" w:styleId="Odwoaniedokomentarza">
    <w:name w:val="annotation reference"/>
    <w:semiHidden/>
    <w:rsid w:val="006C7772"/>
    <w:rPr>
      <w:sz w:val="16"/>
      <w:szCs w:val="16"/>
    </w:rPr>
  </w:style>
  <w:style w:type="character" w:styleId="Odwoanieprzypisudolnego">
    <w:name w:val="footnote reference"/>
    <w:uiPriority w:val="99"/>
    <w:rsid w:val="006C7772"/>
    <w:rPr>
      <w:rFonts w:ascii="Times New Roman" w:hAnsi="Times New Roman" w:cs="Times New Roman"/>
      <w:vertAlign w:val="superscript"/>
    </w:rPr>
  </w:style>
  <w:style w:type="character" w:styleId="Odwoanieprzypisukocowego">
    <w:name w:val="endnote reference"/>
    <w:semiHidden/>
    <w:rsid w:val="006C777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C7772"/>
    <w:pPr>
      <w:tabs>
        <w:tab w:val="left" w:pos="1200"/>
        <w:tab w:val="right" w:leader="dot" w:pos="9062"/>
      </w:tabs>
      <w:spacing w:before="120" w:after="120"/>
    </w:pPr>
    <w:rPr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6C7772"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rsid w:val="006C7772"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C777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C777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C777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C777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C777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C7772"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rsid w:val="006C7772"/>
    <w:pPr>
      <w:spacing w:before="100" w:beforeAutospacing="1" w:after="100" w:afterAutospacing="1"/>
    </w:pPr>
  </w:style>
  <w:style w:type="paragraph" w:customStyle="1" w:styleId="srodkiochrony">
    <w:name w:val="srodkiochrony"/>
    <w:basedOn w:val="Normalny"/>
    <w:rsid w:val="006C7772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6C77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C777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6C7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C7772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6C7772"/>
    <w:rPr>
      <w:sz w:val="20"/>
    </w:rPr>
  </w:style>
  <w:style w:type="character" w:customStyle="1" w:styleId="TekstkomentarzaZnak">
    <w:name w:val="Tekst komentarza Znak"/>
    <w:link w:val="Tekstkomentarza"/>
    <w:rsid w:val="006C77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7772"/>
    <w:pPr>
      <w:spacing w:after="120"/>
    </w:pPr>
  </w:style>
  <w:style w:type="character" w:customStyle="1" w:styleId="TekstpodstawowyZnak">
    <w:name w:val="Tekst podstawowy Znak"/>
    <w:link w:val="Tekstpodstawowy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77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C777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C7772"/>
    <w:rPr>
      <w:sz w:val="20"/>
      <w:lang w:val="de-DE"/>
    </w:rPr>
  </w:style>
  <w:style w:type="character" w:customStyle="1" w:styleId="TekstprzypisudolnegoZnak">
    <w:name w:val="Tekst przypisu dolnego Znak"/>
    <w:link w:val="Tekstprzypisudolnego"/>
    <w:uiPriority w:val="99"/>
    <w:rsid w:val="006C7772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link w:val="TekstprzypisukocowegoZnak"/>
    <w:semiHidden/>
    <w:rsid w:val="006C777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77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C7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77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  <w:rsid w:val="006C7772"/>
  </w:style>
  <w:style w:type="paragraph" w:customStyle="1" w:styleId="Zaczniknr">
    <w:name w:val="Załącznik nr ..."/>
    <w:basedOn w:val="Rozdzia"/>
    <w:autoRedefine/>
    <w:rsid w:val="006C7772"/>
    <w:pPr>
      <w:numPr>
        <w:numId w:val="0"/>
      </w:numPr>
      <w:tabs>
        <w:tab w:val="left" w:pos="2977"/>
      </w:tabs>
      <w:ind w:left="2694" w:hanging="1560"/>
      <w:outlineLvl w:val="1"/>
    </w:pPr>
    <w:rPr>
      <w:kern w:val="22"/>
    </w:rPr>
  </w:style>
  <w:style w:type="paragraph" w:styleId="Bezodstpw">
    <w:name w:val="No Spacing"/>
    <w:basedOn w:val="Normalny"/>
    <w:qFormat/>
    <w:rsid w:val="002E092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_Firmowy_ZIT_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8A80-B21D-42A4-BBD1-FFC6CDE0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13</TotalTime>
  <Pages>5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Zbigniew</cp:lastModifiedBy>
  <cp:revision>5</cp:revision>
  <dcterms:created xsi:type="dcterms:W3CDTF">2015-12-04T07:27:00Z</dcterms:created>
  <dcterms:modified xsi:type="dcterms:W3CDTF">2015-12-04T13:21:00Z</dcterms:modified>
</cp:coreProperties>
</file>