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bookmarkStart w:id="0" w:name="_GoBack"/>
      <w:bookmarkEnd w:id="0"/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103D51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Adres Przedsiębiorstwa (kod, </w:t>
      </w:r>
      <w:r>
        <w:rPr>
          <w:rFonts w:ascii="Trebuchet MS" w:hAnsi="Trebuchet MS" w:cs="Calibri"/>
          <w:sz w:val="22"/>
          <w:szCs w:val="22"/>
          <w:lang w:val="pl-PL" w:bidi="ar-SA"/>
        </w:rPr>
        <w:t>miejscowość, woj., powiat, ulica, nr domu, nr lokalu)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103D51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sali szkoleniowej,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dla ucze</w:t>
      </w:r>
      <w:r>
        <w:rPr>
          <w:rFonts w:ascii="Arial" w:hAnsi="Arial" w:cs="Arial"/>
          <w:sz w:val="22"/>
          <w:szCs w:val="22"/>
        </w:rPr>
        <w:t>stników  spotkania składa się z:</w:t>
      </w:r>
    </w:p>
    <w:p w:rsidR="00CA7EC9" w:rsidRDefault="00CA7EC9">
      <w:pPr>
        <w:pStyle w:val="Akapitzlist"/>
        <w:tabs>
          <w:tab w:val="left" w:pos="5568"/>
        </w:tabs>
        <w:ind w:left="426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812"/>
        <w:gridCol w:w="2268"/>
        <w:gridCol w:w="2410"/>
      </w:tblGrid>
      <w:tr w:rsidR="00CA7EC9" w:rsidTr="00F13FC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103D51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Ilość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jednostkowa </w:t>
            </w:r>
          </w:p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za jedną osobę</w:t>
            </w:r>
          </w:p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brutto</w:t>
            </w:r>
          </w:p>
          <w:p w:rsidR="00CA7EC9" w:rsidRPr="00F13FC6" w:rsidRDefault="00103D51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brutto </w:t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br/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kol. 2 x kol. 3</w:t>
            </w:r>
          </w:p>
        </w:tc>
      </w:tr>
      <w:tr w:rsidR="00CA7EC9" w:rsidTr="00F13FC6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103D51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</w:p>
        </w:tc>
      </w:tr>
      <w:tr w:rsidR="00CA7EC9" w:rsidTr="00F13FC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F13FC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Catering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4F08A4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  <w:tr w:rsidR="00CA7EC9" w:rsidTr="00F13FC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47476A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Wynajęcie sali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4F08A4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</w:tbl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>
        <w:rPr>
          <w:rFonts w:ascii="Trebuchet MS" w:hAnsi="Trebuchet MS"/>
          <w:b/>
          <w:sz w:val="22"/>
          <w:szCs w:val="22"/>
          <w:lang w:val="pl-PL"/>
        </w:rPr>
        <w:t>zorganizowanie spotkania</w:t>
      </w:r>
      <w:r w:rsidR="004F08A4">
        <w:rPr>
          <w:rFonts w:ascii="Trebuchet MS" w:hAnsi="Trebuchet MS"/>
          <w:b/>
          <w:sz w:val="22"/>
          <w:szCs w:val="22"/>
          <w:lang w:val="pl-PL"/>
        </w:rPr>
        <w:t xml:space="preserve"> koordynacyjnego dotyczącego realizacji zadań IP ZIT Szczecińskiego Obszaru Metropolitalnego</w:t>
      </w:r>
      <w:r w:rsidR="004F08A4">
        <w:rPr>
          <w:rFonts w:ascii="Trebuchet MS" w:hAnsi="Trebuchet MS"/>
          <w:b/>
          <w:sz w:val="22"/>
          <w:szCs w:val="22"/>
          <w:lang w:val="pl-PL"/>
        </w:rPr>
        <w:t>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</w:t>
      </w:r>
      <w:r>
        <w:rPr>
          <w:rFonts w:ascii="Trebuchet MS" w:hAnsi="Trebuchet MS"/>
          <w:sz w:val="22"/>
          <w:szCs w:val="22"/>
          <w:lang w:val="pl-PL"/>
        </w:rPr>
        <w:t>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</w:t>
      </w:r>
      <w:r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 xml:space="preserve">w tym podatek </w:t>
      </w:r>
      <w:r>
        <w:rPr>
          <w:rFonts w:ascii="Trebuchet MS" w:hAnsi="Trebuchet MS" w:cs="Calibri"/>
          <w:sz w:val="22"/>
          <w:szCs w:val="22"/>
          <w:lang w:val="pl-PL" w:bidi="ar-SA"/>
        </w:rPr>
        <w:t>VAT w kwocie ............................................zł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103D51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504916" w:rsidRPr="00F13FC6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30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504916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listopad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2015r.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</w:t>
      </w:r>
      <w:r>
        <w:rPr>
          <w:rFonts w:ascii="Trebuchet MS" w:hAnsi="Trebuchet MS" w:cs="Calibri"/>
          <w:sz w:val="22"/>
          <w:szCs w:val="22"/>
          <w:lang w:val="pl-PL" w:bidi="ar-SA"/>
        </w:rPr>
        <w:t>o w terminie do 14 dni od daty złożenia prawidłowo wystawionej faktury u Zamawiającego.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4) Oświadczamy, że zapoznaliśmy się z warunkami podanymi przez </w:t>
      </w:r>
      <w:r>
        <w:rPr>
          <w:rFonts w:ascii="Trebuchet MS" w:hAnsi="Trebuchet MS" w:cs="Calibri"/>
          <w:sz w:val="22"/>
          <w:szCs w:val="22"/>
          <w:lang w:val="pl-PL" w:bidi="ar-SA"/>
        </w:rPr>
        <w:t>Zamawiającego w Zapytaniu ofertowym i nie wnosimy do nich żadnych zastrzeżeń.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</w:t>
      </w:r>
      <w:r>
        <w:rPr>
          <w:rFonts w:ascii="Trebuchet MS" w:hAnsi="Trebuchet MS" w:cs="Calibri"/>
          <w:sz w:val="22"/>
          <w:szCs w:val="22"/>
          <w:lang w:val="pl-PL" w:bidi="ar-SA"/>
        </w:rPr>
        <w:t>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Oraz na podany adres poczty </w:t>
      </w:r>
      <w:r>
        <w:rPr>
          <w:rFonts w:ascii="Trebuchet MS" w:hAnsi="Trebuchet MS" w:cs="Calibri"/>
          <w:sz w:val="22"/>
          <w:szCs w:val="22"/>
          <w:lang w:val="pl-PL" w:bidi="ar-SA"/>
        </w:rPr>
        <w:t>elektronicznej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</w:t>
      </w:r>
      <w:r>
        <w:rPr>
          <w:rFonts w:ascii="Trebuchet MS" w:hAnsi="Trebuchet MS" w:cs="Calibri"/>
          <w:sz w:val="22"/>
          <w:szCs w:val="22"/>
          <w:lang w:val="pl-PL" w:bidi="ar-SA"/>
        </w:rPr>
        <w:t>iału w postępowaniu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Niniejszym wyrażam zgodę na przetwarzanie danych osobowych zgodnie z ustawą z dnia 29 sierpnia 1997 r. o ochronie danych osobowych (Dz.U. z 2002 r. Nr 101, poz. 926 z poźń. zm.) dla potrzeb przeprowadzenia przetargu w sz</w:t>
      </w:r>
      <w:r>
        <w:rPr>
          <w:rFonts w:ascii="Trebuchet MS" w:hAnsi="Trebuchet MS" w:cs="Calibri"/>
          <w:sz w:val="22"/>
          <w:szCs w:val="22"/>
          <w:lang w:val="pl-PL" w:bidi="ar-SA"/>
        </w:rPr>
        <w:t>czególności w zakresie podania danych osobowych w ogłoszeniu o wynikach niniejszego postępowania.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</w:t>
      </w:r>
      <w:r>
        <w:rPr>
          <w:rFonts w:ascii="Trebuchet MS" w:hAnsi="Trebuchet MS" w:cs="Calibri"/>
          <w:sz w:val="22"/>
          <w:szCs w:val="22"/>
          <w:lang w:val="pl-PL" w:bidi="ar-SA"/>
        </w:rPr>
        <w:t>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 xml:space="preserve">iura ZIT </w:t>
      </w:r>
      <w:r>
        <w:rPr>
          <w:rFonts w:ascii="Trebuchet MS" w:hAnsi="Trebuchet MS"/>
          <w:sz w:val="22"/>
          <w:szCs w:val="22"/>
          <w:lang w:val="pl-PL"/>
        </w:rPr>
        <w:t>Szczecińskiego Obszaru Metropolitalnego. Działanie współfinansowane jest ze środkach pochodzących z Unii Europejskiej w ramach Programu Operacyjnego Pomoc Techniczna 2014 -2020.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Zamawiającym lub osobami upoważnionymi do zaciągania zobowiązań w imieniu Zamawiającego lub osobami wykonującymi w imieniu Zamawiającego czynności związanych z przygotowaniem i przeprowadzeniem procedury wyboru Wykonawcy a Wykonawcą, polegające w szczegól</w:t>
      </w:r>
      <w:r>
        <w:rPr>
          <w:rFonts w:ascii="Trebuchet MS" w:hAnsi="Trebuchet MS" w:cs="Calibri"/>
          <w:sz w:val="22"/>
          <w:szCs w:val="22"/>
          <w:lang w:val="pl-PL" w:bidi="ar-SA"/>
        </w:rPr>
        <w:t>ności na: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</w:t>
      </w:r>
      <w:r>
        <w:rPr>
          <w:rFonts w:ascii="Trebuchet MS" w:hAnsi="Trebuchet MS" w:cs="Calibri"/>
          <w:sz w:val="22"/>
          <w:szCs w:val="22"/>
          <w:lang w:val="pl-PL" w:bidi="ar-SA"/>
        </w:rPr>
        <w:t>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CA7EC9" w:rsidRDefault="00CA7EC9">
      <w:pPr>
        <w:autoSpaceDE w:val="0"/>
        <w:spacing w:before="0" w:after="0" w:line="240" w:lineRule="auto"/>
        <w:jc w:val="right"/>
      </w:pPr>
    </w:p>
    <w:sectPr w:rsidR="00CA7EC9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51" w:rsidRDefault="00103D51">
      <w:pPr>
        <w:spacing w:before="0" w:after="0" w:line="240" w:lineRule="auto"/>
      </w:pPr>
      <w:r>
        <w:separator/>
      </w:r>
    </w:p>
  </w:endnote>
  <w:endnote w:type="continuationSeparator" w:id="0">
    <w:p w:rsidR="00103D51" w:rsidRDefault="00103D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A905A1">
      <w:tblPrEx>
        <w:tblCellMar>
          <w:top w:w="0" w:type="dxa"/>
          <w:bottom w:w="0" w:type="dxa"/>
        </w:tblCellMar>
      </w:tblPrEx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103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A905A1">
      <w:tblPrEx>
        <w:tblCellMar>
          <w:top w:w="0" w:type="dxa"/>
          <w:bottom w:w="0" w:type="dxa"/>
        </w:tblCellMar>
      </w:tblPrEx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103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51" w:rsidRDefault="00103D51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3D51" w:rsidRDefault="00103D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103D51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681E4F"/>
    <w:multiLevelType w:val="multilevel"/>
    <w:tmpl w:val="F1F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B55CD3"/>
    <w:multiLevelType w:val="multilevel"/>
    <w:tmpl w:val="A31C07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11B4651"/>
    <w:multiLevelType w:val="hybridMultilevel"/>
    <w:tmpl w:val="C820250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E7247E"/>
    <w:multiLevelType w:val="multilevel"/>
    <w:tmpl w:val="71F64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8C7961"/>
    <w:multiLevelType w:val="multilevel"/>
    <w:tmpl w:val="865E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16" w15:restartNumberingAfterBreak="0">
    <w:nsid w:val="4F287D80"/>
    <w:multiLevelType w:val="multilevel"/>
    <w:tmpl w:val="CA9C54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3B59F6"/>
    <w:multiLevelType w:val="multilevel"/>
    <w:tmpl w:val="DBCE210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4687051"/>
    <w:multiLevelType w:val="multilevel"/>
    <w:tmpl w:val="3F8C4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183C"/>
    <w:multiLevelType w:val="hybridMultilevel"/>
    <w:tmpl w:val="F03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6C84425"/>
    <w:multiLevelType w:val="multilevel"/>
    <w:tmpl w:val="E9C0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A32"/>
    <w:multiLevelType w:val="multilevel"/>
    <w:tmpl w:val="2EC48ECA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F20A56"/>
    <w:multiLevelType w:val="hybridMultilevel"/>
    <w:tmpl w:val="551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18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25"/>
  </w:num>
  <w:num w:numId="11">
    <w:abstractNumId w:val="12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10"/>
  </w:num>
  <w:num w:numId="21">
    <w:abstractNumId w:val="28"/>
  </w:num>
  <w:num w:numId="22">
    <w:abstractNumId w:val="17"/>
  </w:num>
  <w:num w:numId="23">
    <w:abstractNumId w:val="9"/>
  </w:num>
  <w:num w:numId="24">
    <w:abstractNumId w:val="24"/>
  </w:num>
  <w:num w:numId="25">
    <w:abstractNumId w:val="19"/>
  </w:num>
  <w:num w:numId="26">
    <w:abstractNumId w:val="20"/>
  </w:num>
  <w:num w:numId="27">
    <w:abstractNumId w:val="21"/>
  </w:num>
  <w:num w:numId="28">
    <w:abstractNumId w:val="6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A7EC9"/>
    <w:rsid w:val="0007688C"/>
    <w:rsid w:val="0008217A"/>
    <w:rsid w:val="00103D51"/>
    <w:rsid w:val="00190A57"/>
    <w:rsid w:val="001B0B5C"/>
    <w:rsid w:val="00355D11"/>
    <w:rsid w:val="0047476A"/>
    <w:rsid w:val="004F08A4"/>
    <w:rsid w:val="00504916"/>
    <w:rsid w:val="00581FA1"/>
    <w:rsid w:val="005D7C7F"/>
    <w:rsid w:val="008506B2"/>
    <w:rsid w:val="009F6E34"/>
    <w:rsid w:val="00BF5D78"/>
    <w:rsid w:val="00CA7EC9"/>
    <w:rsid w:val="00CB6B14"/>
    <w:rsid w:val="00F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">
    <w:name w:val="Outline List 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790B-049D-484F-B16D-DEA98E7F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1</TotalTime>
  <Pages>4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Zbigniew</cp:lastModifiedBy>
  <cp:revision>2</cp:revision>
  <cp:lastPrinted>2015-11-18T13:48:00Z</cp:lastPrinted>
  <dcterms:created xsi:type="dcterms:W3CDTF">2015-11-18T14:00:00Z</dcterms:created>
  <dcterms:modified xsi:type="dcterms:W3CDTF">2015-11-18T14:00:00Z</dcterms:modified>
</cp:coreProperties>
</file>